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4" w:rsidRPr="00353347" w:rsidRDefault="00F26ED0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-12700</wp:posOffset>
            </wp:positionV>
            <wp:extent cx="3468370" cy="446405"/>
            <wp:effectExtent l="0" t="0" r="0" b="0"/>
            <wp:wrapNone/>
            <wp:docPr id="2" name="Picture 2" descr="PAA%20VQSET%20Phd%20Logo%20-%20PAAVQSET%20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A%20VQSET%20Phd%20Logo%20-%20PAAVQSET%20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504" w:rsidRPr="00353347" w:rsidRDefault="00415504"/>
    <w:p w:rsidR="00353347" w:rsidRDefault="00353347"/>
    <w:p w:rsidR="00596FC0" w:rsidRDefault="00596FC0" w:rsidP="00353347">
      <w:pPr>
        <w:jc w:val="center"/>
        <w:rPr>
          <w:sz w:val="28"/>
        </w:rPr>
      </w:pPr>
    </w:p>
    <w:p w:rsidR="00F2100C" w:rsidRPr="00353347" w:rsidRDefault="00D91104" w:rsidP="00353347">
      <w:pPr>
        <w:jc w:val="center"/>
        <w:rPr>
          <w:sz w:val="28"/>
        </w:rPr>
      </w:pPr>
      <w:r>
        <w:rPr>
          <w:sz w:val="28"/>
        </w:rPr>
        <w:t>QUALIFICATION APPROVAL</w:t>
      </w:r>
    </w:p>
    <w:p w:rsidR="00415504" w:rsidRDefault="00415504"/>
    <w:p w:rsidR="00596FC0" w:rsidRPr="00353347" w:rsidRDefault="00596FC0"/>
    <w:p w:rsidR="00D40129" w:rsidRPr="00D40129" w:rsidRDefault="00D40129">
      <w:pPr>
        <w:rPr>
          <w:sz w:val="20"/>
          <w:szCs w:val="20"/>
        </w:rPr>
      </w:pPr>
    </w:p>
    <w:tbl>
      <w:tblPr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560"/>
      </w:tblGrid>
      <w:tr w:rsidR="00D40129" w:rsidRPr="003341C0" w:rsidTr="003341C0">
        <w:tc>
          <w:tcPr>
            <w:tcW w:w="10220" w:type="dxa"/>
            <w:gridSpan w:val="2"/>
            <w:shd w:val="clear" w:color="auto" w:fill="D9D9D9"/>
            <w:vAlign w:val="center"/>
          </w:tcPr>
          <w:p w:rsidR="00D40129" w:rsidRPr="003341C0" w:rsidRDefault="00D40129" w:rsidP="003341C0">
            <w:pPr>
              <w:spacing w:before="120" w:after="120"/>
              <w:rPr>
                <w:b/>
                <w:sz w:val="20"/>
                <w:szCs w:val="20"/>
              </w:rPr>
            </w:pPr>
            <w:r w:rsidRPr="003341C0">
              <w:rPr>
                <w:b/>
                <w:sz w:val="20"/>
                <w:szCs w:val="20"/>
              </w:rPr>
              <w:t>Centre Detail</w:t>
            </w:r>
          </w:p>
        </w:tc>
      </w:tr>
      <w:tr w:rsidR="00D40129" w:rsidRPr="003341C0" w:rsidTr="003341C0">
        <w:tc>
          <w:tcPr>
            <w:tcW w:w="2660" w:type="dxa"/>
            <w:shd w:val="clear" w:color="auto" w:fill="F2F2F2"/>
            <w:vAlign w:val="center"/>
          </w:tcPr>
          <w:p w:rsidR="00D40129" w:rsidRPr="003341C0" w:rsidRDefault="00D40129" w:rsidP="003341C0">
            <w:pPr>
              <w:spacing w:before="240" w:after="240"/>
              <w:rPr>
                <w:sz w:val="20"/>
                <w:szCs w:val="20"/>
              </w:rPr>
            </w:pPr>
            <w:r w:rsidRPr="003341C0">
              <w:rPr>
                <w:rFonts w:cs="Arial"/>
                <w:sz w:val="20"/>
                <w:szCs w:val="20"/>
              </w:rPr>
              <w:t>Centre Name</w:t>
            </w:r>
          </w:p>
        </w:tc>
        <w:tc>
          <w:tcPr>
            <w:tcW w:w="7560" w:type="dxa"/>
            <w:vAlign w:val="center"/>
          </w:tcPr>
          <w:p w:rsidR="00D40129" w:rsidRPr="003341C0" w:rsidRDefault="00D40129" w:rsidP="003341C0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D91104" w:rsidRPr="003341C0" w:rsidTr="003341C0">
        <w:tc>
          <w:tcPr>
            <w:tcW w:w="2660" w:type="dxa"/>
            <w:shd w:val="clear" w:color="auto" w:fill="F2F2F2"/>
            <w:vAlign w:val="center"/>
          </w:tcPr>
          <w:p w:rsidR="00D91104" w:rsidRPr="003341C0" w:rsidRDefault="00D91104" w:rsidP="003341C0">
            <w:pPr>
              <w:spacing w:before="240" w:after="240"/>
              <w:rPr>
                <w:rFonts w:cs="Arial"/>
                <w:sz w:val="20"/>
                <w:szCs w:val="20"/>
              </w:rPr>
            </w:pPr>
            <w:r w:rsidRPr="003341C0">
              <w:rPr>
                <w:rFonts w:cs="Arial"/>
                <w:sz w:val="20"/>
                <w:szCs w:val="20"/>
              </w:rPr>
              <w:t>Centre Number</w:t>
            </w:r>
            <w:r w:rsidR="00F300A7" w:rsidRPr="003341C0">
              <w:rPr>
                <w:rFonts w:cs="Arial"/>
                <w:sz w:val="20"/>
                <w:szCs w:val="20"/>
              </w:rPr>
              <w:t xml:space="preserve"> (if existing PAA\VQ</w:t>
            </w:r>
            <w:r w:rsidR="00CB47EF" w:rsidRPr="003341C0">
              <w:rPr>
                <w:rFonts w:cs="Arial"/>
                <w:sz w:val="20"/>
                <w:szCs w:val="20"/>
              </w:rPr>
              <w:t>-</w:t>
            </w:r>
            <w:r w:rsidR="00F300A7" w:rsidRPr="003341C0">
              <w:rPr>
                <w:rFonts w:cs="Arial"/>
                <w:sz w:val="20"/>
                <w:szCs w:val="20"/>
              </w:rPr>
              <w:t>SET Centre)</w:t>
            </w:r>
          </w:p>
        </w:tc>
        <w:tc>
          <w:tcPr>
            <w:tcW w:w="7560" w:type="dxa"/>
            <w:vAlign w:val="center"/>
          </w:tcPr>
          <w:p w:rsidR="00D91104" w:rsidRPr="003341C0" w:rsidRDefault="00D91104" w:rsidP="003341C0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D40129" w:rsidRPr="00D40129" w:rsidRDefault="00D40129">
      <w:pPr>
        <w:rPr>
          <w:sz w:val="20"/>
          <w:szCs w:val="20"/>
        </w:rPr>
      </w:pPr>
    </w:p>
    <w:p w:rsidR="00D40129" w:rsidRPr="00667F41" w:rsidRDefault="00D40129">
      <w:pPr>
        <w:rPr>
          <w:sz w:val="20"/>
          <w:szCs w:val="20"/>
        </w:rPr>
      </w:pPr>
    </w:p>
    <w:p w:rsidR="00667F41" w:rsidRDefault="00667F41">
      <w:pPr>
        <w:rPr>
          <w:sz w:val="20"/>
          <w:szCs w:val="20"/>
        </w:rPr>
      </w:pPr>
    </w:p>
    <w:p w:rsidR="00596FC0" w:rsidRDefault="00596FC0">
      <w:pPr>
        <w:rPr>
          <w:sz w:val="20"/>
          <w:szCs w:val="20"/>
        </w:rPr>
      </w:pPr>
    </w:p>
    <w:p w:rsidR="00596FC0" w:rsidRPr="00667F41" w:rsidRDefault="00596FC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667F41" w:rsidRPr="003341C0" w:rsidTr="003341C0">
        <w:tc>
          <w:tcPr>
            <w:tcW w:w="10098" w:type="dxa"/>
            <w:shd w:val="clear" w:color="auto" w:fill="D9D9D9"/>
            <w:vAlign w:val="center"/>
          </w:tcPr>
          <w:p w:rsidR="00667F41" w:rsidRPr="003341C0" w:rsidRDefault="00667F41" w:rsidP="003341C0">
            <w:pPr>
              <w:spacing w:before="120" w:after="120"/>
              <w:rPr>
                <w:b/>
                <w:sz w:val="20"/>
                <w:szCs w:val="20"/>
              </w:rPr>
            </w:pPr>
            <w:r w:rsidRPr="003341C0">
              <w:rPr>
                <w:b/>
                <w:sz w:val="20"/>
                <w:szCs w:val="20"/>
              </w:rPr>
              <w:t>Qualification Specific Detail</w:t>
            </w:r>
          </w:p>
        </w:tc>
      </w:tr>
      <w:tr w:rsidR="00667F41" w:rsidRPr="003341C0" w:rsidTr="003341C0">
        <w:tc>
          <w:tcPr>
            <w:tcW w:w="10098" w:type="dxa"/>
            <w:shd w:val="clear" w:color="auto" w:fill="F2F2F2"/>
            <w:vAlign w:val="center"/>
          </w:tcPr>
          <w:p w:rsidR="00667F41" w:rsidRPr="003341C0" w:rsidRDefault="00667F41" w:rsidP="003341C0">
            <w:pPr>
              <w:spacing w:before="120" w:after="12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3341C0">
              <w:rPr>
                <w:rFonts w:cs="Arial"/>
                <w:b/>
                <w:sz w:val="20"/>
                <w:szCs w:val="20"/>
                <w:lang w:eastAsia="en-GB"/>
              </w:rPr>
              <w:t>Qualification Details</w:t>
            </w:r>
          </w:p>
          <w:p w:rsidR="00667F41" w:rsidRPr="003341C0" w:rsidRDefault="00667F41" w:rsidP="003341C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341C0">
              <w:rPr>
                <w:rFonts w:cs="Arial"/>
                <w:sz w:val="20"/>
                <w:szCs w:val="20"/>
                <w:lang w:eastAsia="en-GB"/>
              </w:rPr>
              <w:t>Please provide details of the qualification(s) for which you are seeking approval:</w:t>
            </w:r>
          </w:p>
        </w:tc>
      </w:tr>
      <w:tr w:rsidR="00842C37" w:rsidRPr="003341C0" w:rsidTr="003341C0">
        <w:trPr>
          <w:trHeight w:val="2157"/>
        </w:trPr>
        <w:tc>
          <w:tcPr>
            <w:tcW w:w="10098" w:type="dxa"/>
            <w:shd w:val="clear" w:color="auto" w:fill="FFFFFF"/>
            <w:vAlign w:val="center"/>
          </w:tcPr>
          <w:p w:rsidR="00842C37" w:rsidRPr="003341C0" w:rsidRDefault="00842C37" w:rsidP="003341C0">
            <w:pPr>
              <w:spacing w:before="120" w:after="120"/>
            </w:pPr>
          </w:p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900"/>
              <w:gridCol w:w="1440"/>
              <w:gridCol w:w="1710"/>
              <w:gridCol w:w="990"/>
              <w:gridCol w:w="990"/>
            </w:tblGrid>
            <w:tr w:rsidR="00842C37" w:rsidRPr="003341C0" w:rsidTr="00842C37">
              <w:trPr>
                <w:cantSplit/>
              </w:trPr>
              <w:tc>
                <w:tcPr>
                  <w:tcW w:w="3775" w:type="dxa"/>
                  <w:vMerge w:val="restart"/>
                  <w:shd w:val="clear" w:color="auto" w:fill="F2F2F2"/>
                  <w:vAlign w:val="center"/>
                </w:tcPr>
                <w:p w:rsidR="00842C37" w:rsidRPr="003341C0" w:rsidRDefault="00842C37" w:rsidP="00842C37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Qualification Title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F2F2F2"/>
                  <w:vAlign w:val="center"/>
                </w:tcPr>
                <w:p w:rsidR="00842C37" w:rsidRPr="003341C0" w:rsidRDefault="00842C37" w:rsidP="00842C37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440" w:type="dxa"/>
                  <w:vMerge w:val="restart"/>
                  <w:shd w:val="clear" w:color="auto" w:fill="F2F2F2"/>
                  <w:vAlign w:val="center"/>
                </w:tcPr>
                <w:p w:rsidR="00842C37" w:rsidRPr="003341C0" w:rsidRDefault="00842C37" w:rsidP="00842C37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Type of Qualification</w:t>
                  </w:r>
                </w:p>
              </w:tc>
              <w:tc>
                <w:tcPr>
                  <w:tcW w:w="1710" w:type="dxa"/>
                  <w:vMerge w:val="restart"/>
                  <w:shd w:val="clear" w:color="auto" w:fill="F2F2F2"/>
                  <w:vAlign w:val="center"/>
                </w:tcPr>
                <w:p w:rsidR="00842C37" w:rsidRPr="003341C0" w:rsidRDefault="00842C37" w:rsidP="00842C37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 xml:space="preserve">Qualification/ Reference </w:t>
                  </w:r>
                  <w:r w:rsidRPr="003341C0">
                    <w:rPr>
                      <w:rFonts w:cs="Arial"/>
                      <w:sz w:val="20"/>
                      <w:szCs w:val="20"/>
                    </w:rPr>
                    <w:br/>
                    <w:t>number</w:t>
                  </w:r>
                </w:p>
              </w:tc>
              <w:tc>
                <w:tcPr>
                  <w:tcW w:w="1980" w:type="dxa"/>
                  <w:gridSpan w:val="2"/>
                  <w:shd w:val="clear" w:color="auto" w:fill="F2F2F2"/>
                  <w:vAlign w:val="center"/>
                </w:tcPr>
                <w:p w:rsidR="00842C37" w:rsidRPr="003341C0" w:rsidRDefault="00842C37" w:rsidP="00842C37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 xml:space="preserve">Proposed </w:t>
                  </w:r>
                  <w:r w:rsidR="008A7FE9">
                    <w:rPr>
                      <w:rFonts w:cs="Arial"/>
                      <w:sz w:val="20"/>
                      <w:szCs w:val="20"/>
                    </w:rPr>
                    <w:t>learner</w:t>
                  </w:r>
                  <w:r w:rsidRPr="003341C0">
                    <w:rPr>
                      <w:rFonts w:cs="Arial"/>
                      <w:sz w:val="20"/>
                      <w:szCs w:val="20"/>
                    </w:rPr>
                    <w:t xml:space="preserve"> intake</w:t>
                  </w:r>
                </w:p>
              </w:tc>
            </w:tr>
            <w:tr w:rsidR="00842C37" w:rsidRPr="003341C0" w:rsidTr="00842C37">
              <w:trPr>
                <w:cantSplit/>
              </w:trPr>
              <w:tc>
                <w:tcPr>
                  <w:tcW w:w="3775" w:type="dxa"/>
                  <w:vMerge/>
                  <w:shd w:val="clear" w:color="auto" w:fill="F2F2F2"/>
                  <w:vAlign w:val="center"/>
                </w:tcPr>
                <w:p w:rsidR="00842C37" w:rsidRPr="003341C0" w:rsidRDefault="00842C37" w:rsidP="00842C37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shd w:val="clear" w:color="auto" w:fill="F2F2F2"/>
                  <w:vAlign w:val="center"/>
                </w:tcPr>
                <w:p w:rsidR="00842C37" w:rsidRPr="003341C0" w:rsidRDefault="00842C37" w:rsidP="00842C37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F2F2F2"/>
                  <w:vAlign w:val="center"/>
                </w:tcPr>
                <w:p w:rsidR="00842C37" w:rsidRPr="003341C0" w:rsidRDefault="00842C37" w:rsidP="00842C37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F2F2F2"/>
                  <w:vAlign w:val="center"/>
                </w:tcPr>
                <w:p w:rsidR="00842C37" w:rsidRPr="003341C0" w:rsidRDefault="00842C37" w:rsidP="00842C37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F2F2F2"/>
                  <w:vAlign w:val="center"/>
                </w:tcPr>
                <w:p w:rsidR="00842C37" w:rsidRPr="003341C0" w:rsidRDefault="00842C37" w:rsidP="00842C37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Year 1</w:t>
                  </w:r>
                </w:p>
              </w:tc>
              <w:tc>
                <w:tcPr>
                  <w:tcW w:w="990" w:type="dxa"/>
                  <w:shd w:val="clear" w:color="auto" w:fill="F2F2F2"/>
                  <w:vAlign w:val="center"/>
                </w:tcPr>
                <w:p w:rsidR="00842C37" w:rsidRPr="003341C0" w:rsidRDefault="00842C37" w:rsidP="00842C37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Year 2</w:t>
                  </w:r>
                </w:p>
              </w:tc>
            </w:tr>
            <w:tr w:rsidR="00842C37" w:rsidRPr="003341C0" w:rsidTr="00842C37">
              <w:tc>
                <w:tcPr>
                  <w:tcW w:w="3775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842C37" w:rsidRPr="003341C0" w:rsidTr="00842C37">
              <w:tc>
                <w:tcPr>
                  <w:tcW w:w="3775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842C37" w:rsidRPr="003341C0" w:rsidTr="00842C37">
              <w:tc>
                <w:tcPr>
                  <w:tcW w:w="3775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842C37" w:rsidRPr="003341C0" w:rsidTr="00842C37">
              <w:tc>
                <w:tcPr>
                  <w:tcW w:w="3775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842C37" w:rsidRPr="003341C0" w:rsidRDefault="00842C37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842C37" w:rsidRPr="003341C0" w:rsidRDefault="00842C37" w:rsidP="00842C37">
            <w:pPr>
              <w:rPr>
                <w:color w:val="FF0000"/>
                <w:sz w:val="20"/>
                <w:szCs w:val="20"/>
              </w:rPr>
            </w:pPr>
          </w:p>
          <w:p w:rsidR="00842C37" w:rsidRPr="003341C0" w:rsidRDefault="00842C37" w:rsidP="00842C37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667F41" w:rsidRPr="00667F41" w:rsidRDefault="00667F41">
      <w:pPr>
        <w:rPr>
          <w:sz w:val="20"/>
          <w:szCs w:val="20"/>
        </w:rPr>
      </w:pPr>
    </w:p>
    <w:p w:rsidR="00307619" w:rsidRDefault="0030761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67F41" w:rsidRPr="00667F41" w:rsidRDefault="00667F4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842C37" w:rsidRPr="003341C0" w:rsidTr="003341C0">
        <w:tc>
          <w:tcPr>
            <w:tcW w:w="10098" w:type="dxa"/>
            <w:shd w:val="clear" w:color="auto" w:fill="F2F2F2"/>
            <w:vAlign w:val="center"/>
          </w:tcPr>
          <w:p w:rsidR="00067F73" w:rsidRPr="003341C0" w:rsidRDefault="00067F73" w:rsidP="003341C0">
            <w:pPr>
              <w:spacing w:before="120" w:after="120"/>
              <w:jc w:val="both"/>
              <w:rPr>
                <w:rFonts w:cs="Arial"/>
                <w:bCs/>
                <w:sz w:val="20"/>
                <w:szCs w:val="20"/>
              </w:rPr>
            </w:pPr>
            <w:r w:rsidRPr="003341C0">
              <w:rPr>
                <w:rFonts w:cs="Arial"/>
                <w:bCs/>
                <w:sz w:val="20"/>
                <w:szCs w:val="20"/>
              </w:rPr>
              <w:t>Have you</w:t>
            </w:r>
            <w:r w:rsidR="00842C37" w:rsidRPr="003341C0">
              <w:rPr>
                <w:rFonts w:cs="Arial"/>
                <w:bCs/>
                <w:sz w:val="20"/>
                <w:szCs w:val="20"/>
              </w:rPr>
              <w:t xml:space="preserve"> previously delivered any qualificati</w:t>
            </w:r>
            <w:r w:rsidRPr="003341C0">
              <w:rPr>
                <w:rFonts w:cs="Arial"/>
                <w:bCs/>
                <w:sz w:val="20"/>
                <w:szCs w:val="20"/>
              </w:rPr>
              <w:t xml:space="preserve">ons in this sector/subject area?  Yes </w:t>
            </w:r>
            <w:r w:rsidR="00F300A7" w:rsidRPr="003341C0">
              <w:rPr>
                <w:rFonts w:cs="Arial"/>
                <w:bCs/>
                <w:sz w:val="20"/>
                <w:szCs w:val="20"/>
              </w:rPr>
              <w:t>/</w:t>
            </w:r>
            <w:r w:rsidRPr="003341C0">
              <w:rPr>
                <w:rFonts w:cs="Arial"/>
                <w:bCs/>
                <w:sz w:val="20"/>
                <w:szCs w:val="20"/>
              </w:rPr>
              <w:t xml:space="preserve"> No </w:t>
            </w:r>
          </w:p>
          <w:p w:rsidR="00842C37" w:rsidRPr="003341C0" w:rsidRDefault="00067F73" w:rsidP="003341C0">
            <w:pPr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341C0">
              <w:rPr>
                <w:rFonts w:cs="Arial"/>
                <w:bCs/>
                <w:sz w:val="20"/>
                <w:szCs w:val="20"/>
              </w:rPr>
              <w:t xml:space="preserve">If you have answered ‘Yes’ </w:t>
            </w:r>
            <w:r w:rsidR="00842C37" w:rsidRPr="003341C0">
              <w:rPr>
                <w:rFonts w:cs="Arial"/>
                <w:bCs/>
                <w:sz w:val="20"/>
                <w:szCs w:val="20"/>
              </w:rPr>
              <w:t>please provid</w:t>
            </w:r>
            <w:r w:rsidRPr="003341C0">
              <w:rPr>
                <w:rFonts w:cs="Arial"/>
                <w:bCs/>
                <w:sz w:val="20"/>
                <w:szCs w:val="20"/>
              </w:rPr>
              <w:t>e details</w:t>
            </w:r>
            <w:r w:rsidR="00842C37" w:rsidRPr="003341C0">
              <w:rPr>
                <w:rFonts w:cs="Arial"/>
                <w:bCs/>
                <w:sz w:val="20"/>
                <w:szCs w:val="20"/>
              </w:rPr>
              <w:t xml:space="preserve">. </w:t>
            </w:r>
          </w:p>
        </w:tc>
      </w:tr>
      <w:tr w:rsidR="00842C37" w:rsidRPr="003341C0" w:rsidTr="003341C0">
        <w:trPr>
          <w:trHeight w:val="2157"/>
        </w:trPr>
        <w:tc>
          <w:tcPr>
            <w:tcW w:w="10098" w:type="dxa"/>
            <w:shd w:val="clear" w:color="auto" w:fill="FFFFFF"/>
            <w:vAlign w:val="center"/>
          </w:tcPr>
          <w:p w:rsidR="00842C37" w:rsidRPr="003341C0" w:rsidRDefault="00842C37" w:rsidP="003341C0">
            <w:pPr>
              <w:spacing w:before="120" w:after="120"/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95"/>
              <w:gridCol w:w="2240"/>
              <w:gridCol w:w="2240"/>
              <w:gridCol w:w="1559"/>
            </w:tblGrid>
            <w:tr w:rsidR="00067F73" w:rsidRPr="003341C0" w:rsidTr="00067F73">
              <w:trPr>
                <w:cantSplit/>
                <w:trHeight w:val="377"/>
              </w:trPr>
              <w:tc>
                <w:tcPr>
                  <w:tcW w:w="3595" w:type="dxa"/>
                  <w:shd w:val="clear" w:color="auto" w:fill="F2F2F2"/>
                  <w:vAlign w:val="center"/>
                </w:tcPr>
                <w:p w:rsidR="00067F73" w:rsidRPr="003341C0" w:rsidRDefault="00067F73" w:rsidP="00067F73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Qualification Title</w:t>
                  </w:r>
                </w:p>
              </w:tc>
              <w:tc>
                <w:tcPr>
                  <w:tcW w:w="2240" w:type="dxa"/>
                  <w:shd w:val="clear" w:color="auto" w:fill="F2F2F2"/>
                  <w:vAlign w:val="center"/>
                </w:tcPr>
                <w:p w:rsidR="00067F73" w:rsidRPr="003341C0" w:rsidRDefault="00067F73" w:rsidP="00067F73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Awarding Organisation</w:t>
                  </w:r>
                </w:p>
              </w:tc>
              <w:tc>
                <w:tcPr>
                  <w:tcW w:w="2240" w:type="dxa"/>
                  <w:shd w:val="clear" w:color="auto" w:fill="F2F2F2"/>
                  <w:vAlign w:val="center"/>
                </w:tcPr>
                <w:p w:rsidR="00067F73" w:rsidRPr="003341C0" w:rsidRDefault="00067F73" w:rsidP="00067F73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:rsidR="00067F73" w:rsidRPr="003341C0" w:rsidRDefault="00067F73" w:rsidP="00067F73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Date</w:t>
                  </w:r>
                </w:p>
              </w:tc>
            </w:tr>
            <w:tr w:rsidR="00067F73" w:rsidRPr="003341C0" w:rsidTr="00F300A7">
              <w:tc>
                <w:tcPr>
                  <w:tcW w:w="3595" w:type="dxa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67F73" w:rsidRPr="003341C0" w:rsidTr="00F300A7">
              <w:tc>
                <w:tcPr>
                  <w:tcW w:w="3595" w:type="dxa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67F73" w:rsidRPr="003341C0" w:rsidTr="00F300A7">
              <w:tc>
                <w:tcPr>
                  <w:tcW w:w="3595" w:type="dxa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67F73" w:rsidRPr="003341C0" w:rsidTr="00F300A7">
              <w:trPr>
                <w:trHeight w:val="917"/>
              </w:trPr>
              <w:tc>
                <w:tcPr>
                  <w:tcW w:w="3595" w:type="dxa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67F73" w:rsidRPr="003341C0" w:rsidRDefault="00067F73" w:rsidP="00307619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842C37" w:rsidRPr="003341C0" w:rsidRDefault="00842C37" w:rsidP="00067F73">
            <w:pPr>
              <w:rPr>
                <w:color w:val="FF0000"/>
                <w:sz w:val="20"/>
                <w:szCs w:val="20"/>
              </w:rPr>
            </w:pPr>
          </w:p>
          <w:p w:rsidR="00842C37" w:rsidRPr="003341C0" w:rsidRDefault="00842C37" w:rsidP="00067F73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842C37" w:rsidRDefault="00842C37" w:rsidP="00D91104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067F73" w:rsidRPr="003341C0" w:rsidTr="003341C0">
        <w:tc>
          <w:tcPr>
            <w:tcW w:w="10098" w:type="dxa"/>
            <w:shd w:val="clear" w:color="auto" w:fill="F2F2F2"/>
            <w:vAlign w:val="center"/>
          </w:tcPr>
          <w:p w:rsidR="00067F73" w:rsidRPr="003341C0" w:rsidRDefault="00067F73" w:rsidP="003341C0">
            <w:pPr>
              <w:spacing w:before="120" w:after="120"/>
              <w:jc w:val="both"/>
              <w:rPr>
                <w:rFonts w:cs="Arial"/>
                <w:bCs/>
                <w:sz w:val="20"/>
                <w:szCs w:val="20"/>
              </w:rPr>
            </w:pPr>
            <w:r w:rsidRPr="003341C0">
              <w:rPr>
                <w:rFonts w:cs="Arial"/>
                <w:bCs/>
                <w:sz w:val="20"/>
                <w:szCs w:val="20"/>
              </w:rPr>
              <w:t>Have you previously applied to offer these qualifications but had the approval refused</w:t>
            </w:r>
            <w:r w:rsidR="00F300A7" w:rsidRPr="003341C0">
              <w:rPr>
                <w:rFonts w:cs="Arial"/>
                <w:bCs/>
                <w:sz w:val="20"/>
                <w:szCs w:val="20"/>
              </w:rPr>
              <w:t>,</w:t>
            </w:r>
            <w:r w:rsidRPr="003341C0">
              <w:rPr>
                <w:rFonts w:cs="Arial"/>
                <w:bCs/>
                <w:sz w:val="20"/>
                <w:szCs w:val="20"/>
              </w:rPr>
              <w:t xml:space="preserve"> or given and then removed?  Yes</w:t>
            </w:r>
            <w:r w:rsidR="00F300A7" w:rsidRPr="003341C0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341C0">
              <w:rPr>
                <w:rFonts w:cs="Arial"/>
                <w:bCs/>
                <w:sz w:val="20"/>
                <w:szCs w:val="20"/>
              </w:rPr>
              <w:t>/</w:t>
            </w:r>
            <w:r w:rsidR="00F300A7" w:rsidRPr="003341C0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341C0">
              <w:rPr>
                <w:rFonts w:cs="Arial"/>
                <w:bCs/>
                <w:sz w:val="20"/>
                <w:szCs w:val="20"/>
              </w:rPr>
              <w:t>No.</w:t>
            </w:r>
          </w:p>
          <w:p w:rsidR="00067F73" w:rsidRPr="003341C0" w:rsidRDefault="00067F73" w:rsidP="003341C0">
            <w:pPr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341C0">
              <w:rPr>
                <w:rFonts w:cs="Arial"/>
                <w:bCs/>
                <w:sz w:val="20"/>
                <w:szCs w:val="20"/>
              </w:rPr>
              <w:t xml:space="preserve">If you have answered ‘Yes’ please provide details. </w:t>
            </w:r>
          </w:p>
        </w:tc>
      </w:tr>
      <w:tr w:rsidR="00067F73" w:rsidRPr="003341C0" w:rsidTr="003341C0">
        <w:trPr>
          <w:trHeight w:val="2157"/>
        </w:trPr>
        <w:tc>
          <w:tcPr>
            <w:tcW w:w="10098" w:type="dxa"/>
            <w:shd w:val="clear" w:color="auto" w:fill="FFFFFF"/>
            <w:vAlign w:val="center"/>
          </w:tcPr>
          <w:p w:rsidR="00067F73" w:rsidRPr="003341C0" w:rsidRDefault="00067F73" w:rsidP="003341C0">
            <w:pPr>
              <w:spacing w:before="120" w:after="120"/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95"/>
              <w:gridCol w:w="2240"/>
              <w:gridCol w:w="2240"/>
              <w:gridCol w:w="1559"/>
            </w:tblGrid>
            <w:tr w:rsidR="00067F73" w:rsidRPr="003341C0" w:rsidTr="00067F73">
              <w:trPr>
                <w:cantSplit/>
                <w:trHeight w:val="377"/>
              </w:trPr>
              <w:tc>
                <w:tcPr>
                  <w:tcW w:w="3595" w:type="dxa"/>
                  <w:shd w:val="clear" w:color="auto" w:fill="F2F2F2"/>
                  <w:vAlign w:val="center"/>
                </w:tcPr>
                <w:p w:rsidR="00067F73" w:rsidRPr="003341C0" w:rsidRDefault="00067F73" w:rsidP="00067F73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Qualification Title</w:t>
                  </w:r>
                </w:p>
              </w:tc>
              <w:tc>
                <w:tcPr>
                  <w:tcW w:w="2240" w:type="dxa"/>
                  <w:shd w:val="clear" w:color="auto" w:fill="F2F2F2"/>
                  <w:vAlign w:val="center"/>
                </w:tcPr>
                <w:p w:rsidR="00067F73" w:rsidRPr="003341C0" w:rsidRDefault="00067F73" w:rsidP="00067F73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Awarding Organisation</w:t>
                  </w:r>
                </w:p>
              </w:tc>
              <w:tc>
                <w:tcPr>
                  <w:tcW w:w="2240" w:type="dxa"/>
                  <w:shd w:val="clear" w:color="auto" w:fill="F2F2F2"/>
                  <w:vAlign w:val="center"/>
                </w:tcPr>
                <w:p w:rsidR="00067F73" w:rsidRPr="003341C0" w:rsidRDefault="00067F73" w:rsidP="00067F73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:rsidR="00067F73" w:rsidRPr="003341C0" w:rsidRDefault="00067F73" w:rsidP="00067F73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Date</w:t>
                  </w:r>
                </w:p>
              </w:tc>
            </w:tr>
            <w:tr w:rsidR="00067F73" w:rsidRPr="003341C0" w:rsidTr="00F300A7">
              <w:tc>
                <w:tcPr>
                  <w:tcW w:w="3595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67F73" w:rsidRPr="003341C0" w:rsidTr="00F300A7">
              <w:tc>
                <w:tcPr>
                  <w:tcW w:w="3595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67F73" w:rsidRPr="003341C0" w:rsidTr="00F300A7">
              <w:tc>
                <w:tcPr>
                  <w:tcW w:w="3595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67F73" w:rsidRPr="003341C0" w:rsidTr="00F300A7">
              <w:trPr>
                <w:trHeight w:val="917"/>
              </w:trPr>
              <w:tc>
                <w:tcPr>
                  <w:tcW w:w="3595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067F73" w:rsidRPr="003341C0" w:rsidRDefault="00067F73" w:rsidP="00067F73">
            <w:pPr>
              <w:rPr>
                <w:color w:val="FF0000"/>
                <w:sz w:val="20"/>
                <w:szCs w:val="20"/>
              </w:rPr>
            </w:pPr>
          </w:p>
          <w:p w:rsidR="00067F73" w:rsidRPr="003341C0" w:rsidRDefault="00067F73" w:rsidP="00067F73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067F73" w:rsidRDefault="00067F73">
      <w:pPr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br w:type="page"/>
      </w:r>
    </w:p>
    <w:p w:rsidR="00842C37" w:rsidRDefault="00842C37" w:rsidP="00D91104">
      <w:pPr>
        <w:rPr>
          <w:rFonts w:cs="Arial"/>
          <w:b/>
          <w:iCs/>
          <w:sz w:val="20"/>
          <w:szCs w:val="20"/>
        </w:rPr>
      </w:pPr>
    </w:p>
    <w:p w:rsidR="00682A22" w:rsidRPr="00667F41" w:rsidRDefault="00682A22" w:rsidP="00682A2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682A22" w:rsidRPr="003341C0" w:rsidTr="003341C0">
        <w:tc>
          <w:tcPr>
            <w:tcW w:w="10098" w:type="dxa"/>
            <w:shd w:val="clear" w:color="auto" w:fill="D9D9D9"/>
            <w:vAlign w:val="center"/>
          </w:tcPr>
          <w:p w:rsidR="00682A22" w:rsidRPr="003341C0" w:rsidRDefault="00682A22" w:rsidP="003341C0">
            <w:pPr>
              <w:spacing w:before="120" w:after="120"/>
              <w:rPr>
                <w:b/>
                <w:sz w:val="20"/>
                <w:szCs w:val="20"/>
              </w:rPr>
            </w:pPr>
            <w:r w:rsidRPr="003341C0">
              <w:rPr>
                <w:b/>
                <w:sz w:val="20"/>
                <w:szCs w:val="20"/>
              </w:rPr>
              <w:t>Assessment Team</w:t>
            </w:r>
          </w:p>
        </w:tc>
      </w:tr>
      <w:tr w:rsidR="00682A22" w:rsidRPr="003341C0" w:rsidTr="003341C0">
        <w:tc>
          <w:tcPr>
            <w:tcW w:w="10098" w:type="dxa"/>
            <w:shd w:val="clear" w:color="auto" w:fill="F2F2F2"/>
            <w:vAlign w:val="center"/>
          </w:tcPr>
          <w:p w:rsidR="00682A22" w:rsidRPr="003341C0" w:rsidRDefault="00682A22" w:rsidP="00FB26F8">
            <w:pPr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341C0">
              <w:rPr>
                <w:rFonts w:cs="Arial"/>
                <w:bCs/>
                <w:sz w:val="20"/>
                <w:szCs w:val="20"/>
              </w:rPr>
              <w:t>Please provide details of all the key personnel involved in the delivery and quality assurance of the qualification, including their qualifications, experience and occupational competence.</w:t>
            </w:r>
          </w:p>
        </w:tc>
      </w:tr>
      <w:tr w:rsidR="00682A22" w:rsidRPr="003341C0" w:rsidTr="003341C0">
        <w:trPr>
          <w:trHeight w:val="2157"/>
        </w:trPr>
        <w:tc>
          <w:tcPr>
            <w:tcW w:w="10098" w:type="dxa"/>
            <w:shd w:val="clear" w:color="auto" w:fill="FFFFFF"/>
            <w:vAlign w:val="center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1890"/>
              <w:gridCol w:w="1260"/>
              <w:gridCol w:w="1857"/>
              <w:gridCol w:w="1842"/>
            </w:tblGrid>
            <w:tr w:rsidR="00067F73" w:rsidRPr="003341C0" w:rsidTr="00067F73">
              <w:trPr>
                <w:cantSplit/>
                <w:trHeight w:val="881"/>
              </w:trPr>
              <w:tc>
                <w:tcPr>
                  <w:tcW w:w="2785" w:type="dxa"/>
                  <w:shd w:val="clear" w:color="auto" w:fill="F2F2F2"/>
                  <w:vAlign w:val="center"/>
                </w:tcPr>
                <w:p w:rsidR="00067F73" w:rsidRPr="003341C0" w:rsidRDefault="00067F73" w:rsidP="00682A22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Individuals Name</w:t>
                  </w:r>
                </w:p>
              </w:tc>
              <w:tc>
                <w:tcPr>
                  <w:tcW w:w="1890" w:type="dxa"/>
                  <w:shd w:val="clear" w:color="auto" w:fill="F2F2F2"/>
                </w:tcPr>
                <w:p w:rsidR="00067F73" w:rsidRPr="003341C0" w:rsidRDefault="00067F73" w:rsidP="00F300A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The Qualification the individual is involved with</w:t>
                  </w:r>
                </w:p>
              </w:tc>
              <w:tc>
                <w:tcPr>
                  <w:tcW w:w="1260" w:type="dxa"/>
                  <w:shd w:val="clear" w:color="auto" w:fill="F2F2F2"/>
                  <w:vAlign w:val="center"/>
                </w:tcPr>
                <w:p w:rsidR="00067F73" w:rsidRPr="003341C0" w:rsidRDefault="00067F73" w:rsidP="00682A22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 xml:space="preserve">Individuals Role </w:t>
                  </w:r>
                </w:p>
              </w:tc>
              <w:tc>
                <w:tcPr>
                  <w:tcW w:w="1857" w:type="dxa"/>
                  <w:shd w:val="clear" w:color="auto" w:fill="F2F2F2"/>
                  <w:vAlign w:val="center"/>
                </w:tcPr>
                <w:p w:rsidR="00067F73" w:rsidRPr="003341C0" w:rsidRDefault="00067F73" w:rsidP="00682A22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Occupational Competence</w:t>
                  </w:r>
                </w:p>
              </w:tc>
              <w:tc>
                <w:tcPr>
                  <w:tcW w:w="1842" w:type="dxa"/>
                  <w:shd w:val="clear" w:color="auto" w:fill="F2F2F2"/>
                  <w:vAlign w:val="center"/>
                </w:tcPr>
                <w:p w:rsidR="00067F73" w:rsidRPr="003341C0" w:rsidRDefault="00067F73" w:rsidP="00682A22">
                  <w:pPr>
                    <w:spacing w:before="60" w:after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Qualifications</w:t>
                  </w:r>
                </w:p>
              </w:tc>
            </w:tr>
            <w:tr w:rsidR="00067F73" w:rsidRPr="003341C0" w:rsidTr="00067F73">
              <w:tc>
                <w:tcPr>
                  <w:tcW w:w="2785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shd w:val="clear" w:color="auto" w:fill="FFFFFF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67F73" w:rsidRPr="003341C0" w:rsidTr="00067F73">
              <w:tc>
                <w:tcPr>
                  <w:tcW w:w="2785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shd w:val="clear" w:color="auto" w:fill="FFFFFF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67F73" w:rsidRPr="003341C0" w:rsidTr="00067F73">
              <w:tc>
                <w:tcPr>
                  <w:tcW w:w="2785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shd w:val="clear" w:color="auto" w:fill="FFFFFF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67F73" w:rsidRPr="003341C0" w:rsidTr="00067F73">
              <w:tc>
                <w:tcPr>
                  <w:tcW w:w="2785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shd w:val="clear" w:color="auto" w:fill="FFFFFF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067F73" w:rsidRPr="003341C0" w:rsidRDefault="00067F73" w:rsidP="00067F73">
                  <w:pPr>
                    <w:spacing w:before="360" w:after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682A22" w:rsidRPr="003341C0" w:rsidRDefault="00682A22" w:rsidP="00067F73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682A22" w:rsidRPr="00667F41" w:rsidRDefault="00682A22" w:rsidP="00682A2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682A22" w:rsidRPr="003341C0" w:rsidTr="003341C0">
        <w:tc>
          <w:tcPr>
            <w:tcW w:w="10098" w:type="dxa"/>
            <w:shd w:val="clear" w:color="auto" w:fill="D9D9D9"/>
            <w:vAlign w:val="center"/>
          </w:tcPr>
          <w:p w:rsidR="00682A22" w:rsidRPr="003341C0" w:rsidRDefault="00682A22" w:rsidP="003341C0">
            <w:pPr>
              <w:spacing w:before="120" w:after="120"/>
              <w:rPr>
                <w:b/>
                <w:sz w:val="20"/>
                <w:szCs w:val="20"/>
              </w:rPr>
            </w:pPr>
            <w:r w:rsidRPr="003341C0">
              <w:rPr>
                <w:b/>
                <w:sz w:val="20"/>
                <w:szCs w:val="20"/>
              </w:rPr>
              <w:t>Partnership Arrangements</w:t>
            </w:r>
          </w:p>
        </w:tc>
      </w:tr>
      <w:tr w:rsidR="00682A22" w:rsidRPr="003341C0" w:rsidTr="003341C0">
        <w:tc>
          <w:tcPr>
            <w:tcW w:w="10098" w:type="dxa"/>
            <w:shd w:val="clear" w:color="auto" w:fill="F2F2F2"/>
            <w:vAlign w:val="center"/>
          </w:tcPr>
          <w:p w:rsidR="00682A22" w:rsidRPr="003341C0" w:rsidRDefault="00682A22" w:rsidP="003341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341C0">
              <w:rPr>
                <w:rFonts w:cs="Arial"/>
                <w:sz w:val="20"/>
                <w:szCs w:val="20"/>
                <w:lang w:eastAsia="en-GB"/>
              </w:rPr>
              <w:t>Please provide details of any partnership, consortium, sub-contracting or franchise arrangements linked to the above qualification outlining the roles and responsibilities of each organisation.</w:t>
            </w:r>
          </w:p>
        </w:tc>
      </w:tr>
      <w:tr w:rsidR="00682A22" w:rsidRPr="003341C0" w:rsidTr="003341C0">
        <w:trPr>
          <w:trHeight w:val="2157"/>
        </w:trPr>
        <w:tc>
          <w:tcPr>
            <w:tcW w:w="10098" w:type="dxa"/>
            <w:shd w:val="clear" w:color="auto" w:fill="FFFFFF"/>
            <w:vAlign w:val="center"/>
          </w:tcPr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5"/>
              <w:gridCol w:w="5310"/>
            </w:tblGrid>
            <w:tr w:rsidR="00682A22" w:rsidRPr="003341C0" w:rsidTr="00682A22">
              <w:trPr>
                <w:cantSplit/>
                <w:trHeight w:val="431"/>
              </w:trPr>
              <w:tc>
                <w:tcPr>
                  <w:tcW w:w="4495" w:type="dxa"/>
                  <w:shd w:val="clear" w:color="auto" w:fill="F2F2F2"/>
                  <w:vAlign w:val="center"/>
                </w:tcPr>
                <w:p w:rsidR="00682A22" w:rsidRPr="003341C0" w:rsidRDefault="00682A22" w:rsidP="00682A22">
                  <w:pPr>
                    <w:spacing w:before="120" w:after="12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 xml:space="preserve">Name of partner / </w:t>
                  </w:r>
                  <w:proofErr w:type="spellStart"/>
                  <w:r w:rsidRPr="003341C0">
                    <w:rPr>
                      <w:rFonts w:cs="Arial"/>
                      <w:sz w:val="20"/>
                      <w:szCs w:val="20"/>
                    </w:rPr>
                    <w:t>sub contractor</w:t>
                  </w:r>
                  <w:proofErr w:type="spellEnd"/>
                  <w:r w:rsidRPr="003341C0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41C0">
                    <w:rPr>
                      <w:rFonts w:cs="Arial"/>
                      <w:sz w:val="20"/>
                      <w:szCs w:val="20"/>
                    </w:rPr>
                    <w:t>etc</w:t>
                  </w:r>
                  <w:proofErr w:type="spellEnd"/>
                </w:p>
              </w:tc>
              <w:tc>
                <w:tcPr>
                  <w:tcW w:w="5310" w:type="dxa"/>
                  <w:shd w:val="clear" w:color="auto" w:fill="F2F2F2"/>
                </w:tcPr>
                <w:p w:rsidR="00682A22" w:rsidRPr="003341C0" w:rsidRDefault="00682A22" w:rsidP="00E9568D">
                  <w:pPr>
                    <w:spacing w:before="120" w:after="12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 xml:space="preserve">Role and </w:t>
                  </w:r>
                  <w:r w:rsidR="00596FC0" w:rsidRPr="003341C0">
                    <w:rPr>
                      <w:rFonts w:cs="Arial"/>
                      <w:sz w:val="20"/>
                      <w:szCs w:val="20"/>
                    </w:rPr>
                    <w:t>responsibility</w:t>
                  </w:r>
                  <w:r w:rsidRPr="003341C0">
                    <w:rPr>
                      <w:rFonts w:cs="Arial"/>
                      <w:sz w:val="20"/>
                      <w:szCs w:val="20"/>
                    </w:rPr>
                    <w:t xml:space="preserve"> o</w:t>
                  </w:r>
                  <w:r w:rsidR="00E9568D" w:rsidRPr="003341C0">
                    <w:rPr>
                      <w:rFonts w:cs="Arial"/>
                      <w:sz w:val="20"/>
                      <w:szCs w:val="20"/>
                    </w:rPr>
                    <w:t>f</w:t>
                  </w:r>
                  <w:r w:rsidRPr="003341C0">
                    <w:rPr>
                      <w:rFonts w:cs="Arial"/>
                      <w:sz w:val="20"/>
                      <w:szCs w:val="20"/>
                    </w:rPr>
                    <w:t xml:space="preserve"> partner</w:t>
                  </w:r>
                </w:p>
              </w:tc>
            </w:tr>
            <w:tr w:rsidR="00682A22" w:rsidRPr="003341C0" w:rsidTr="00682A22">
              <w:tc>
                <w:tcPr>
                  <w:tcW w:w="4495" w:type="dxa"/>
                </w:tcPr>
                <w:p w:rsidR="00682A22" w:rsidRPr="003341C0" w:rsidRDefault="00682A22" w:rsidP="00307619">
                  <w:pPr>
                    <w:spacing w:before="240" w:after="24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310" w:type="dxa"/>
                </w:tcPr>
                <w:p w:rsidR="00682A22" w:rsidRPr="003341C0" w:rsidRDefault="00682A22" w:rsidP="00307619">
                  <w:pPr>
                    <w:spacing w:before="240" w:after="24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82A22" w:rsidRPr="003341C0" w:rsidTr="00682A22">
              <w:tc>
                <w:tcPr>
                  <w:tcW w:w="4495" w:type="dxa"/>
                </w:tcPr>
                <w:p w:rsidR="00682A22" w:rsidRPr="003341C0" w:rsidRDefault="00682A22" w:rsidP="00307619">
                  <w:pPr>
                    <w:spacing w:before="240" w:after="24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310" w:type="dxa"/>
                </w:tcPr>
                <w:p w:rsidR="00682A22" w:rsidRPr="003341C0" w:rsidRDefault="00682A22" w:rsidP="00307619">
                  <w:pPr>
                    <w:spacing w:before="240" w:after="24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682A22" w:rsidRPr="003341C0" w:rsidRDefault="00682A22" w:rsidP="00067F73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307619" w:rsidRDefault="00307619">
      <w:pPr>
        <w:rPr>
          <w:rFonts w:cs="Arial"/>
          <w:sz w:val="20"/>
          <w:szCs w:val="20"/>
          <w:lang w:eastAsia="en-GB"/>
        </w:rPr>
      </w:pPr>
    </w:p>
    <w:p w:rsidR="00307619" w:rsidRDefault="00307619" w:rsidP="00667F41">
      <w:pPr>
        <w:autoSpaceDE w:val="0"/>
        <w:autoSpaceDN w:val="0"/>
        <w:adjustRightInd w:val="0"/>
        <w:rPr>
          <w:rFonts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307619" w:rsidRPr="003341C0" w:rsidTr="003341C0">
        <w:tc>
          <w:tcPr>
            <w:tcW w:w="10098" w:type="dxa"/>
            <w:shd w:val="clear" w:color="auto" w:fill="F2F2F2"/>
            <w:vAlign w:val="center"/>
          </w:tcPr>
          <w:p w:rsidR="00307619" w:rsidRPr="003341C0" w:rsidRDefault="00307619" w:rsidP="00CC3B8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Please provide </w:t>
            </w:r>
            <w:r w:rsidR="00CC3B8B">
              <w:rPr>
                <w:rFonts w:cs="Arial"/>
                <w:sz w:val="20"/>
                <w:szCs w:val="20"/>
                <w:lang w:eastAsia="en-GB"/>
              </w:rPr>
              <w:t>details of any satellite s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>ites</w:t>
            </w:r>
            <w:r w:rsidR="00CC3B8B">
              <w:rPr>
                <w:rFonts w:cs="Arial"/>
                <w:sz w:val="20"/>
                <w:szCs w:val="20"/>
                <w:lang w:eastAsia="en-GB"/>
              </w:rPr>
              <w:t>.</w:t>
            </w:r>
          </w:p>
        </w:tc>
      </w:tr>
      <w:tr w:rsidR="00307619" w:rsidRPr="003341C0" w:rsidTr="003341C0">
        <w:trPr>
          <w:trHeight w:val="2157"/>
        </w:trPr>
        <w:tc>
          <w:tcPr>
            <w:tcW w:w="10098" w:type="dxa"/>
            <w:shd w:val="clear" w:color="auto" w:fill="FFFFFF"/>
            <w:vAlign w:val="center"/>
          </w:tcPr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5"/>
              <w:gridCol w:w="5310"/>
            </w:tblGrid>
            <w:tr w:rsidR="00307619" w:rsidRPr="003341C0" w:rsidTr="00067F73">
              <w:trPr>
                <w:cantSplit/>
                <w:trHeight w:val="431"/>
              </w:trPr>
              <w:tc>
                <w:tcPr>
                  <w:tcW w:w="4495" w:type="dxa"/>
                  <w:shd w:val="clear" w:color="auto" w:fill="F2F2F2"/>
                  <w:vAlign w:val="center"/>
                </w:tcPr>
                <w:p w:rsidR="00307619" w:rsidRPr="003341C0" w:rsidRDefault="00067F73" w:rsidP="00CC3B8B">
                  <w:pPr>
                    <w:spacing w:before="120" w:after="12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Name</w:t>
                  </w:r>
                  <w:r w:rsidR="00307619" w:rsidRPr="003341C0">
                    <w:rPr>
                      <w:rFonts w:cs="Arial"/>
                      <w:sz w:val="20"/>
                      <w:szCs w:val="20"/>
                    </w:rPr>
                    <w:t xml:space="preserve"> of </w:t>
                  </w:r>
                  <w:r w:rsidR="00CC3B8B">
                    <w:rPr>
                      <w:rFonts w:cs="Arial"/>
                      <w:sz w:val="20"/>
                      <w:szCs w:val="20"/>
                    </w:rPr>
                    <w:t>Satellite</w:t>
                  </w:r>
                  <w:r w:rsidRPr="003341C0">
                    <w:rPr>
                      <w:rFonts w:cs="Arial"/>
                      <w:sz w:val="20"/>
                      <w:szCs w:val="20"/>
                    </w:rPr>
                    <w:t xml:space="preserve"> Sites</w:t>
                  </w:r>
                </w:p>
              </w:tc>
              <w:tc>
                <w:tcPr>
                  <w:tcW w:w="5310" w:type="dxa"/>
                  <w:shd w:val="clear" w:color="auto" w:fill="F2F2F2"/>
                </w:tcPr>
                <w:p w:rsidR="00307619" w:rsidRPr="003341C0" w:rsidRDefault="00307619" w:rsidP="00067F73">
                  <w:pPr>
                    <w:spacing w:before="120" w:after="12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41C0">
                    <w:rPr>
                      <w:rFonts w:cs="Arial"/>
                      <w:sz w:val="20"/>
                      <w:szCs w:val="20"/>
                    </w:rPr>
                    <w:t>Title of qualification</w:t>
                  </w:r>
                </w:p>
              </w:tc>
            </w:tr>
            <w:tr w:rsidR="00307619" w:rsidRPr="003341C0" w:rsidTr="00067F73">
              <w:tc>
                <w:tcPr>
                  <w:tcW w:w="4495" w:type="dxa"/>
                </w:tcPr>
                <w:p w:rsidR="00307619" w:rsidRPr="003341C0" w:rsidRDefault="00307619" w:rsidP="00307619">
                  <w:pPr>
                    <w:spacing w:before="240" w:after="24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310" w:type="dxa"/>
                </w:tcPr>
                <w:p w:rsidR="00307619" w:rsidRPr="003341C0" w:rsidRDefault="00307619" w:rsidP="00307619">
                  <w:pPr>
                    <w:spacing w:before="240" w:after="24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07619" w:rsidRPr="003341C0" w:rsidTr="00067F73">
              <w:tc>
                <w:tcPr>
                  <w:tcW w:w="4495" w:type="dxa"/>
                </w:tcPr>
                <w:p w:rsidR="00307619" w:rsidRPr="003341C0" w:rsidRDefault="00307619" w:rsidP="00307619">
                  <w:pPr>
                    <w:spacing w:before="240" w:after="24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310" w:type="dxa"/>
                </w:tcPr>
                <w:p w:rsidR="00307619" w:rsidRPr="003341C0" w:rsidRDefault="00307619" w:rsidP="00307619">
                  <w:pPr>
                    <w:spacing w:before="240" w:after="24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07619" w:rsidRPr="003341C0" w:rsidTr="00067F73">
              <w:tc>
                <w:tcPr>
                  <w:tcW w:w="4495" w:type="dxa"/>
                </w:tcPr>
                <w:p w:rsidR="00307619" w:rsidRPr="003341C0" w:rsidRDefault="00307619" w:rsidP="00307619">
                  <w:pPr>
                    <w:spacing w:before="240" w:after="24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310" w:type="dxa"/>
                </w:tcPr>
                <w:p w:rsidR="00307619" w:rsidRPr="003341C0" w:rsidRDefault="00307619" w:rsidP="00307619">
                  <w:pPr>
                    <w:spacing w:before="240" w:after="24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307619" w:rsidRPr="003341C0" w:rsidRDefault="00307619" w:rsidP="00067F73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307619" w:rsidRDefault="00307619" w:rsidP="00307619">
      <w:pPr>
        <w:autoSpaceDE w:val="0"/>
        <w:autoSpaceDN w:val="0"/>
        <w:adjustRightInd w:val="0"/>
        <w:rPr>
          <w:rFonts w:cs="Arial"/>
          <w:sz w:val="20"/>
          <w:szCs w:val="20"/>
          <w:lang w:eastAsia="en-GB"/>
        </w:rPr>
      </w:pPr>
    </w:p>
    <w:p w:rsidR="00307619" w:rsidRDefault="00307619" w:rsidP="00667F41">
      <w:pPr>
        <w:autoSpaceDE w:val="0"/>
        <w:autoSpaceDN w:val="0"/>
        <w:adjustRightInd w:val="0"/>
        <w:rPr>
          <w:rFonts w:cs="Arial"/>
          <w:sz w:val="20"/>
          <w:szCs w:val="20"/>
          <w:lang w:eastAsia="en-GB"/>
        </w:rPr>
      </w:pPr>
    </w:p>
    <w:p w:rsidR="00307619" w:rsidRDefault="00307619" w:rsidP="00307619">
      <w:pPr>
        <w:rPr>
          <w:color w:val="FF0000"/>
          <w:sz w:val="20"/>
          <w:szCs w:val="20"/>
        </w:rPr>
      </w:pPr>
    </w:p>
    <w:p w:rsidR="006F686D" w:rsidRPr="00667F41" w:rsidRDefault="006F686D" w:rsidP="00307619">
      <w:pPr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9327"/>
      </w:tblGrid>
      <w:tr w:rsidR="00307619" w:rsidRPr="003341C0" w:rsidTr="003341C0">
        <w:tc>
          <w:tcPr>
            <w:tcW w:w="10106" w:type="dxa"/>
            <w:gridSpan w:val="2"/>
            <w:shd w:val="clear" w:color="auto" w:fill="D9D9D9"/>
            <w:vAlign w:val="center"/>
          </w:tcPr>
          <w:p w:rsidR="00307619" w:rsidRPr="003341C0" w:rsidRDefault="00307619" w:rsidP="003341C0">
            <w:pPr>
              <w:spacing w:before="120" w:after="120"/>
              <w:rPr>
                <w:b/>
                <w:sz w:val="20"/>
                <w:szCs w:val="20"/>
              </w:rPr>
            </w:pPr>
            <w:r w:rsidRPr="003341C0">
              <w:rPr>
                <w:rFonts w:cs="Arial"/>
                <w:b/>
                <w:iCs/>
                <w:sz w:val="20"/>
                <w:szCs w:val="20"/>
              </w:rPr>
              <w:lastRenderedPageBreak/>
              <w:br w:type="page"/>
            </w:r>
            <w:r w:rsidRPr="003341C0">
              <w:rPr>
                <w:b/>
                <w:sz w:val="20"/>
                <w:szCs w:val="20"/>
              </w:rPr>
              <w:t>Centre Agreement and Declaration</w:t>
            </w:r>
          </w:p>
        </w:tc>
      </w:tr>
      <w:tr w:rsidR="00307619" w:rsidRPr="003341C0" w:rsidTr="003341C0">
        <w:tc>
          <w:tcPr>
            <w:tcW w:w="10106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307619" w:rsidRPr="003341C0" w:rsidRDefault="00307619" w:rsidP="00307619">
            <w:pPr>
              <w:rPr>
                <w:b/>
                <w:sz w:val="20"/>
                <w:szCs w:val="20"/>
              </w:rPr>
            </w:pPr>
          </w:p>
          <w:p w:rsidR="00307619" w:rsidRPr="003341C0" w:rsidRDefault="00307619" w:rsidP="003341C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GB"/>
              </w:rPr>
            </w:pP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Please </w:t>
            </w:r>
            <w:r w:rsidRPr="00FB26F8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read</w:t>
            </w:r>
            <w:r w:rsidR="00D831C1" w:rsidRPr="00FB26F8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 the following declaration </w:t>
            </w:r>
            <w:r w:rsidRPr="00FB26F8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and sign below</w:t>
            </w:r>
            <w:r w:rsidR="00711504" w:rsidRPr="00FB26F8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 to confirm the agreement of your Centre</w:t>
            </w:r>
            <w:r w:rsidRPr="00FB26F8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.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This declaration must be signed by an authorised signatory in his/her own name for and on behalf of the centre</w:t>
            </w:r>
            <w:r w:rsidR="00F300A7" w:rsidRPr="003341C0">
              <w:rPr>
                <w:rFonts w:cs="Arial"/>
                <w:sz w:val="20"/>
                <w:szCs w:val="20"/>
                <w:lang w:eastAsia="en-GB"/>
              </w:rPr>
              <w:t>.</w:t>
            </w:r>
          </w:p>
          <w:p w:rsidR="00307619" w:rsidRPr="003341C0" w:rsidRDefault="00307619" w:rsidP="003341C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0"/>
                <w:szCs w:val="20"/>
                <w:lang w:eastAsia="en-GB"/>
              </w:rPr>
            </w:pPr>
          </w:p>
          <w:p w:rsidR="00307619" w:rsidRPr="003341C0" w:rsidRDefault="00307619" w:rsidP="003341C0">
            <w:pPr>
              <w:spacing w:after="120"/>
              <w:rPr>
                <w:rFonts w:cs="Arial"/>
                <w:color w:val="FF0000"/>
                <w:sz w:val="20"/>
                <w:szCs w:val="20"/>
                <w:lang w:eastAsia="en-GB"/>
              </w:rPr>
            </w:pPr>
            <w:r w:rsidRPr="003341C0">
              <w:rPr>
                <w:rFonts w:cs="Arial"/>
                <w:iCs/>
                <w:sz w:val="20"/>
                <w:szCs w:val="20"/>
              </w:rPr>
              <w:t>I declare that the centre:</w:t>
            </w:r>
          </w:p>
        </w:tc>
      </w:tr>
      <w:tr w:rsidR="00307619" w:rsidRPr="003341C0" w:rsidTr="003341C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19" w:rsidRPr="003341C0" w:rsidRDefault="00307619" w:rsidP="003341C0">
            <w:pPr>
              <w:spacing w:before="240" w:after="240"/>
              <w:jc w:val="right"/>
              <w:rPr>
                <w:sz w:val="20"/>
                <w:szCs w:val="20"/>
              </w:rPr>
            </w:pPr>
            <w:r w:rsidRPr="003341C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619" w:rsidRPr="003341C0" w:rsidRDefault="00307619" w:rsidP="003341C0">
            <w:pPr>
              <w:autoSpaceDE w:val="0"/>
              <w:autoSpaceDN w:val="0"/>
              <w:adjustRightInd w:val="0"/>
              <w:spacing w:before="120" w:after="120"/>
              <w:ind w:left="162" w:right="3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proofErr w:type="gramStart"/>
            <w:r w:rsidRPr="003341C0">
              <w:rPr>
                <w:rFonts w:cs="Arial"/>
                <w:sz w:val="20"/>
                <w:szCs w:val="20"/>
                <w:lang w:eastAsia="en-GB"/>
              </w:rPr>
              <w:t>will</w:t>
            </w:r>
            <w:proofErr w:type="gramEnd"/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undertake to provide staff with appropriate inductions and professional development (including a development plan) to ensure staff can maintain their expertise and competence for the above-named qualification(s).</w:t>
            </w:r>
          </w:p>
        </w:tc>
      </w:tr>
      <w:tr w:rsidR="00307619" w:rsidRPr="003341C0" w:rsidTr="003341C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19" w:rsidRPr="003341C0" w:rsidRDefault="00307619" w:rsidP="003341C0">
            <w:pPr>
              <w:spacing w:before="120" w:after="240"/>
              <w:jc w:val="right"/>
              <w:rPr>
                <w:sz w:val="20"/>
                <w:szCs w:val="20"/>
              </w:rPr>
            </w:pPr>
            <w:r w:rsidRPr="003341C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619" w:rsidRPr="003341C0" w:rsidRDefault="00FB1B47" w:rsidP="003341C0">
            <w:pPr>
              <w:autoSpaceDE w:val="0"/>
              <w:autoSpaceDN w:val="0"/>
              <w:adjustRightInd w:val="0"/>
              <w:spacing w:before="120" w:after="120"/>
              <w:ind w:left="162" w:right="3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proofErr w:type="gramStart"/>
            <w:r w:rsidRPr="003341C0">
              <w:rPr>
                <w:rFonts w:cs="Arial"/>
                <w:sz w:val="20"/>
                <w:szCs w:val="20"/>
                <w:lang w:eastAsia="en-GB"/>
              </w:rPr>
              <w:t>will</w:t>
            </w:r>
            <w:proofErr w:type="gramEnd"/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undertake to supply staff CVs and other evidence (for example certificates) to </w:t>
            </w:r>
            <w:r w:rsidR="00067F73" w:rsidRPr="003341C0">
              <w:rPr>
                <w:rFonts w:cs="Arial"/>
                <w:sz w:val="20"/>
                <w:szCs w:val="20"/>
                <w:lang w:eastAsia="en-GB"/>
              </w:rPr>
              <w:t>PAA\VQ-SET External Verifiers</w:t>
            </w:r>
            <w:r w:rsidR="00F300A7" w:rsidRPr="003341C0">
              <w:rPr>
                <w:rFonts w:cs="Arial"/>
                <w:sz w:val="20"/>
                <w:szCs w:val="20"/>
                <w:lang w:eastAsia="en-GB"/>
              </w:rPr>
              <w:t>.</w:t>
            </w:r>
          </w:p>
        </w:tc>
      </w:tr>
      <w:tr w:rsidR="00307619" w:rsidRPr="003341C0" w:rsidTr="003341C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19" w:rsidRPr="003341C0" w:rsidRDefault="00307619" w:rsidP="003341C0">
            <w:pPr>
              <w:spacing w:before="120" w:after="240"/>
              <w:jc w:val="right"/>
              <w:rPr>
                <w:sz w:val="20"/>
                <w:szCs w:val="20"/>
              </w:rPr>
            </w:pPr>
            <w:r w:rsidRPr="003341C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619" w:rsidRPr="003341C0" w:rsidRDefault="00FB1B47" w:rsidP="003341C0">
            <w:pPr>
              <w:autoSpaceDE w:val="0"/>
              <w:autoSpaceDN w:val="0"/>
              <w:adjustRightInd w:val="0"/>
              <w:spacing w:before="120" w:after="120"/>
              <w:ind w:left="162" w:right="3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proofErr w:type="gramStart"/>
            <w:r w:rsidRPr="003341C0">
              <w:rPr>
                <w:rFonts w:cs="Arial"/>
                <w:sz w:val="20"/>
                <w:szCs w:val="20"/>
                <w:lang w:eastAsia="en-GB"/>
              </w:rPr>
              <w:t>will</w:t>
            </w:r>
            <w:proofErr w:type="gramEnd"/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understand that any misleading information provided above, a</w:t>
            </w:r>
            <w:r w:rsidR="00F300A7" w:rsidRPr="003341C0">
              <w:rPr>
                <w:rFonts w:cs="Arial"/>
                <w:sz w:val="20"/>
                <w:szCs w:val="20"/>
                <w:lang w:eastAsia="en-GB"/>
              </w:rPr>
              <w:t>nd/or failure to supply CVs and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/or other evidence upon request, may prevent </w:t>
            </w:r>
            <w:r w:rsidR="00F300A7" w:rsidRPr="003341C0">
              <w:rPr>
                <w:rFonts w:cs="Arial"/>
                <w:sz w:val="20"/>
                <w:szCs w:val="20"/>
                <w:lang w:eastAsia="en-GB"/>
              </w:rPr>
              <w:t>approv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>al being granted and possibly impact on other related qualification approval or recognition status</w:t>
            </w:r>
            <w:r w:rsidR="00F300A7" w:rsidRPr="003341C0">
              <w:rPr>
                <w:rFonts w:cs="Arial"/>
                <w:sz w:val="20"/>
                <w:szCs w:val="20"/>
                <w:lang w:eastAsia="en-GB"/>
              </w:rPr>
              <w:t>.</w:t>
            </w:r>
          </w:p>
        </w:tc>
      </w:tr>
      <w:tr w:rsidR="00307619" w:rsidRPr="003341C0" w:rsidTr="003341C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19" w:rsidRPr="003341C0" w:rsidRDefault="00307619" w:rsidP="003341C0">
            <w:pPr>
              <w:spacing w:before="120" w:after="240"/>
              <w:jc w:val="right"/>
              <w:rPr>
                <w:sz w:val="20"/>
                <w:szCs w:val="20"/>
              </w:rPr>
            </w:pPr>
            <w:r w:rsidRPr="003341C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619" w:rsidRPr="003341C0" w:rsidRDefault="00067F73" w:rsidP="003341C0">
            <w:pPr>
              <w:autoSpaceDE w:val="0"/>
              <w:autoSpaceDN w:val="0"/>
              <w:adjustRightInd w:val="0"/>
              <w:spacing w:before="120" w:after="120"/>
              <w:ind w:left="162" w:right="3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proofErr w:type="gramStart"/>
            <w:r w:rsidRPr="003341C0">
              <w:rPr>
                <w:rFonts w:cs="Arial"/>
                <w:sz w:val="20"/>
                <w:szCs w:val="20"/>
                <w:lang w:eastAsia="en-GB"/>
              </w:rPr>
              <w:t>will</w:t>
            </w:r>
            <w:proofErr w:type="gramEnd"/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appoint</w:t>
            </w:r>
            <w:r w:rsidR="00FB1B47" w:rsidRPr="003341C0">
              <w:rPr>
                <w:rFonts w:cs="Arial"/>
                <w:sz w:val="20"/>
                <w:szCs w:val="20"/>
                <w:lang w:eastAsia="en-GB"/>
              </w:rPr>
              <w:t xml:space="preserve"> appropriate staff and put in place relevant systems in accordance with the requirements of the qualification(s).</w:t>
            </w:r>
          </w:p>
        </w:tc>
      </w:tr>
      <w:tr w:rsidR="0094083D" w:rsidRPr="003341C0" w:rsidTr="003341C0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94083D" w:rsidRPr="003341C0" w:rsidRDefault="0094083D" w:rsidP="00FB26F8">
            <w:pPr>
              <w:spacing w:before="120" w:after="240"/>
              <w:jc w:val="right"/>
              <w:rPr>
                <w:sz w:val="20"/>
                <w:szCs w:val="20"/>
              </w:rPr>
            </w:pPr>
            <w:r w:rsidRPr="003341C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548" w:type="dxa"/>
            <w:tcBorders>
              <w:top w:val="nil"/>
              <w:left w:val="nil"/>
              <w:bottom w:val="nil"/>
            </w:tcBorders>
          </w:tcPr>
          <w:p w:rsidR="0094083D" w:rsidRPr="003341C0" w:rsidRDefault="0094083D" w:rsidP="00FB26F8">
            <w:pPr>
              <w:autoSpaceDE w:val="0"/>
              <w:autoSpaceDN w:val="0"/>
              <w:adjustRightInd w:val="0"/>
              <w:spacing w:before="120" w:after="120"/>
              <w:ind w:left="162" w:right="3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proofErr w:type="gramStart"/>
            <w:r w:rsidRPr="003341C0">
              <w:rPr>
                <w:rFonts w:cs="Arial"/>
                <w:sz w:val="20"/>
                <w:szCs w:val="20"/>
                <w:lang w:eastAsia="en-GB"/>
              </w:rPr>
              <w:t>will</w:t>
            </w:r>
            <w:proofErr w:type="gramEnd"/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comply and adhere with PAA\VQ-SET’s requirements for the qualification(s).</w:t>
            </w:r>
          </w:p>
        </w:tc>
      </w:tr>
      <w:tr w:rsidR="0094083D" w:rsidRPr="003341C0" w:rsidTr="003341C0">
        <w:tc>
          <w:tcPr>
            <w:tcW w:w="558" w:type="dxa"/>
            <w:tcBorders>
              <w:top w:val="nil"/>
              <w:right w:val="nil"/>
            </w:tcBorders>
          </w:tcPr>
          <w:p w:rsidR="0094083D" w:rsidRPr="003341C0" w:rsidRDefault="0094083D" w:rsidP="003341C0">
            <w:pPr>
              <w:spacing w:before="120" w:after="240"/>
              <w:jc w:val="right"/>
              <w:rPr>
                <w:sz w:val="20"/>
                <w:szCs w:val="20"/>
              </w:rPr>
            </w:pPr>
            <w:r w:rsidRPr="003341C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548" w:type="dxa"/>
            <w:tcBorders>
              <w:top w:val="nil"/>
              <w:left w:val="nil"/>
            </w:tcBorders>
          </w:tcPr>
          <w:p w:rsidR="0094083D" w:rsidRPr="003341C0" w:rsidRDefault="0094083D" w:rsidP="00FB26F8">
            <w:pPr>
              <w:autoSpaceDE w:val="0"/>
              <w:autoSpaceDN w:val="0"/>
              <w:adjustRightInd w:val="0"/>
              <w:spacing w:before="120" w:after="120"/>
              <w:ind w:left="162" w:right="3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proofErr w:type="gramStart"/>
            <w:r w:rsidRPr="003341C0">
              <w:rPr>
                <w:rFonts w:cs="Arial"/>
                <w:sz w:val="20"/>
                <w:szCs w:val="20"/>
                <w:lang w:eastAsia="en-GB"/>
              </w:rPr>
              <w:t>will</w:t>
            </w:r>
            <w:proofErr w:type="gramEnd"/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provide the necessary resources in accordance with any requirements outlined in the PAA\VQ-SET qualification specification.</w:t>
            </w:r>
          </w:p>
        </w:tc>
      </w:tr>
    </w:tbl>
    <w:p w:rsidR="00307619" w:rsidRDefault="00307619" w:rsidP="00307619">
      <w:pPr>
        <w:autoSpaceDE w:val="0"/>
        <w:autoSpaceDN w:val="0"/>
        <w:adjustRightInd w:val="0"/>
        <w:rPr>
          <w:rFonts w:cs="Arial"/>
          <w:color w:val="FF0000"/>
          <w:sz w:val="20"/>
          <w:szCs w:val="20"/>
          <w:lang w:eastAsia="en-GB"/>
        </w:rPr>
      </w:pPr>
    </w:p>
    <w:p w:rsidR="006F686D" w:rsidRPr="00667F41" w:rsidRDefault="006F686D" w:rsidP="00307619">
      <w:pPr>
        <w:autoSpaceDE w:val="0"/>
        <w:autoSpaceDN w:val="0"/>
        <w:adjustRightInd w:val="0"/>
        <w:rPr>
          <w:rFonts w:cs="Arial"/>
          <w:color w:val="FF0000"/>
          <w:sz w:val="20"/>
          <w:szCs w:val="20"/>
          <w:lang w:eastAsia="en-GB"/>
        </w:rPr>
      </w:pPr>
    </w:p>
    <w:p w:rsidR="007C5000" w:rsidRPr="007C5000" w:rsidRDefault="007C5000">
      <w:pPr>
        <w:rPr>
          <w:rFonts w:cs="Arial"/>
          <w:color w:val="FF0000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9327"/>
      </w:tblGrid>
      <w:tr w:rsidR="00307619" w:rsidRPr="003341C0" w:rsidTr="003341C0">
        <w:tc>
          <w:tcPr>
            <w:tcW w:w="10106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307619" w:rsidRPr="003341C0" w:rsidRDefault="00307619" w:rsidP="003341C0">
            <w:pPr>
              <w:spacing w:before="120" w:after="120"/>
              <w:rPr>
                <w:rFonts w:cs="Arial"/>
                <w:b/>
                <w:i/>
                <w:sz w:val="20"/>
                <w:szCs w:val="20"/>
                <w:lang w:eastAsia="en-GB"/>
              </w:rPr>
            </w:pPr>
            <w:r w:rsidRPr="003341C0">
              <w:rPr>
                <w:rFonts w:cs="Arial"/>
                <w:sz w:val="20"/>
                <w:szCs w:val="20"/>
                <w:lang w:eastAsia="en-GB"/>
              </w:rPr>
              <w:br w:type="page"/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br w:type="page"/>
            </w:r>
            <w:r w:rsidR="0094083D" w:rsidRPr="003341C0">
              <w:rPr>
                <w:b/>
                <w:sz w:val="20"/>
                <w:szCs w:val="20"/>
              </w:rPr>
              <w:t>Qualification Declaration -</w:t>
            </w:r>
            <w:r w:rsidR="0023731A" w:rsidRPr="003341C0">
              <w:rPr>
                <w:b/>
                <w:sz w:val="20"/>
                <w:szCs w:val="20"/>
              </w:rPr>
              <w:t xml:space="preserve"> Centre Responsibilities</w:t>
            </w:r>
          </w:p>
          <w:p w:rsidR="00307619" w:rsidRPr="003341C0" w:rsidRDefault="00307619" w:rsidP="003341C0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3341C0">
              <w:rPr>
                <w:rFonts w:cs="Arial"/>
                <w:iCs/>
                <w:sz w:val="20"/>
                <w:szCs w:val="20"/>
              </w:rPr>
              <w:t>I declare that the centre:</w:t>
            </w:r>
          </w:p>
        </w:tc>
      </w:tr>
      <w:tr w:rsidR="00307619" w:rsidRPr="003341C0" w:rsidTr="003341C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19" w:rsidRPr="003341C0" w:rsidRDefault="00307619" w:rsidP="003341C0">
            <w:pPr>
              <w:spacing w:before="240" w:after="240"/>
              <w:jc w:val="right"/>
              <w:rPr>
                <w:sz w:val="20"/>
                <w:szCs w:val="20"/>
              </w:rPr>
            </w:pPr>
            <w:r w:rsidRPr="003341C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619" w:rsidRPr="003341C0" w:rsidRDefault="0023731A" w:rsidP="003341C0">
            <w:pPr>
              <w:autoSpaceDE w:val="0"/>
              <w:autoSpaceDN w:val="0"/>
              <w:adjustRightInd w:val="0"/>
              <w:spacing w:before="120" w:after="120"/>
              <w:ind w:left="162" w:right="3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proofErr w:type="gramStart"/>
            <w:r w:rsidRPr="003341C0">
              <w:rPr>
                <w:rFonts w:cs="Arial"/>
                <w:sz w:val="20"/>
                <w:szCs w:val="20"/>
                <w:lang w:eastAsia="en-GB"/>
              </w:rPr>
              <w:t>will</w:t>
            </w:r>
            <w:proofErr w:type="gramEnd"/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ensure that staff involved with a qualification will fully understand the relevant specificati</w:t>
            </w:r>
            <w:r w:rsidR="00B42D4D" w:rsidRPr="003341C0">
              <w:rPr>
                <w:rFonts w:cs="Arial"/>
                <w:sz w:val="20"/>
                <w:szCs w:val="20"/>
                <w:lang w:eastAsia="en-GB"/>
              </w:rPr>
              <w:t>on provided by PAA\VQ-SET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and will comply with its provisions. </w:t>
            </w:r>
          </w:p>
        </w:tc>
      </w:tr>
      <w:tr w:rsidR="00B42D4D" w:rsidRPr="003341C0" w:rsidTr="003341C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D4D" w:rsidRPr="003341C0" w:rsidRDefault="007C5000" w:rsidP="003341C0">
            <w:pPr>
              <w:spacing w:before="120" w:after="240"/>
              <w:jc w:val="right"/>
              <w:rPr>
                <w:sz w:val="28"/>
                <w:szCs w:val="20"/>
              </w:rPr>
            </w:pPr>
            <w:r w:rsidRPr="003341C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2D4D" w:rsidRPr="003341C0" w:rsidRDefault="00B42D4D" w:rsidP="00AF11C8">
            <w:pPr>
              <w:autoSpaceDE w:val="0"/>
              <w:autoSpaceDN w:val="0"/>
              <w:adjustRightInd w:val="0"/>
              <w:spacing w:before="120" w:after="120"/>
              <w:ind w:left="162" w:right="3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proofErr w:type="gramStart"/>
            <w:r w:rsidRPr="003341C0">
              <w:rPr>
                <w:rFonts w:cs="Arial"/>
                <w:sz w:val="20"/>
                <w:szCs w:val="20"/>
                <w:lang w:eastAsia="en-GB"/>
              </w:rPr>
              <w:t>has</w:t>
            </w:r>
            <w:proofErr w:type="gramEnd"/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arrangements in place to obtain on behalf of its learners a unique learner number (ULN) and a learner record</w:t>
            </w:r>
            <w:r w:rsidR="00AF11C8" w:rsidRPr="00FB26F8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, if appropriate</w:t>
            </w:r>
            <w:r w:rsidR="00F300A7" w:rsidRPr="00FB26F8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</w:tr>
      <w:tr w:rsidR="00307619" w:rsidRPr="003341C0" w:rsidTr="003341C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19" w:rsidRPr="003341C0" w:rsidRDefault="00307619" w:rsidP="003341C0">
            <w:pPr>
              <w:spacing w:before="120" w:after="240"/>
              <w:jc w:val="right"/>
              <w:rPr>
                <w:sz w:val="20"/>
                <w:szCs w:val="20"/>
              </w:rPr>
            </w:pPr>
            <w:r w:rsidRPr="003341C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619" w:rsidRPr="003341C0" w:rsidRDefault="0023731A" w:rsidP="003341C0">
            <w:pPr>
              <w:autoSpaceDE w:val="0"/>
              <w:autoSpaceDN w:val="0"/>
              <w:adjustRightInd w:val="0"/>
              <w:spacing w:before="120" w:after="120"/>
              <w:ind w:left="162" w:right="3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proofErr w:type="gramStart"/>
            <w:r w:rsidRPr="003341C0">
              <w:rPr>
                <w:rFonts w:cs="Arial"/>
                <w:sz w:val="20"/>
                <w:szCs w:val="20"/>
                <w:lang w:eastAsia="en-GB"/>
              </w:rPr>
              <w:t>will</w:t>
            </w:r>
            <w:proofErr w:type="gramEnd"/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keep complete and accurate records, for at l</w:t>
            </w:r>
            <w:r w:rsidR="0097718B" w:rsidRPr="003341C0">
              <w:rPr>
                <w:rFonts w:cs="Arial"/>
                <w:sz w:val="20"/>
                <w:szCs w:val="20"/>
                <w:lang w:eastAsia="en-GB"/>
              </w:rPr>
              <w:t>east three years f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>or all qualifications and m</w:t>
            </w:r>
            <w:r w:rsidR="00B42D4D" w:rsidRPr="003341C0">
              <w:rPr>
                <w:rFonts w:cs="Arial"/>
                <w:sz w:val="20"/>
                <w:szCs w:val="20"/>
                <w:lang w:eastAsia="en-GB"/>
              </w:rPr>
              <w:t xml:space="preserve">ake these available to PAA\VQ-SET and Regulatory Authorities 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>upon request</w:t>
            </w:r>
            <w:r w:rsidR="00F300A7" w:rsidRPr="003341C0">
              <w:rPr>
                <w:rFonts w:cs="Arial"/>
                <w:sz w:val="20"/>
                <w:szCs w:val="20"/>
                <w:lang w:eastAsia="en-GB"/>
              </w:rPr>
              <w:t>.</w:t>
            </w:r>
          </w:p>
        </w:tc>
      </w:tr>
      <w:tr w:rsidR="00307619" w:rsidRPr="003341C0" w:rsidTr="003341C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619" w:rsidRPr="003341C0" w:rsidRDefault="00307619" w:rsidP="003341C0">
            <w:pPr>
              <w:spacing w:before="120" w:after="240"/>
              <w:jc w:val="right"/>
              <w:rPr>
                <w:sz w:val="20"/>
                <w:szCs w:val="20"/>
              </w:rPr>
            </w:pPr>
            <w:r w:rsidRPr="003341C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619" w:rsidRPr="003341C0" w:rsidRDefault="00B42D4D" w:rsidP="003341C0">
            <w:pPr>
              <w:autoSpaceDE w:val="0"/>
              <w:autoSpaceDN w:val="0"/>
              <w:adjustRightInd w:val="0"/>
              <w:spacing w:before="120" w:after="120"/>
              <w:ind w:left="162" w:right="3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3341C0">
              <w:rPr>
                <w:rFonts w:cs="Arial"/>
                <w:sz w:val="20"/>
                <w:szCs w:val="20"/>
                <w:lang w:eastAsia="en-GB"/>
              </w:rPr>
              <w:t>complies with PAA\VQ-SET’s</w:t>
            </w:r>
            <w:r w:rsidR="0023731A" w:rsidRPr="003341C0">
              <w:rPr>
                <w:rFonts w:cs="Arial"/>
                <w:sz w:val="20"/>
                <w:szCs w:val="20"/>
                <w:lang w:eastAsia="en-GB"/>
              </w:rPr>
              <w:t xml:space="preserve"> requirements as set out in this form and 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>its Centre Portfolio</w:t>
            </w:r>
            <w:r w:rsidR="0023731A" w:rsidRPr="003341C0">
              <w:rPr>
                <w:rFonts w:cs="Arial"/>
                <w:sz w:val="20"/>
                <w:szCs w:val="20"/>
                <w:lang w:eastAsia="en-GB"/>
              </w:rPr>
              <w:t>, and following sufficient noti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>fication from PAA\VQ-SET</w:t>
            </w:r>
            <w:r w:rsidR="0023731A" w:rsidRPr="003341C0">
              <w:rPr>
                <w:rFonts w:cs="Arial"/>
                <w:sz w:val="20"/>
                <w:szCs w:val="20"/>
                <w:lang w:eastAsia="en-GB"/>
              </w:rPr>
              <w:t xml:space="preserve"> agrees to comply with any additional reasonable requirements as updated and amended from time to time</w:t>
            </w:r>
            <w:r w:rsidR="00F300A7" w:rsidRPr="003341C0">
              <w:rPr>
                <w:rFonts w:cs="Arial"/>
                <w:sz w:val="20"/>
                <w:szCs w:val="20"/>
                <w:lang w:eastAsia="en-GB"/>
              </w:rPr>
              <w:t>.</w:t>
            </w:r>
          </w:p>
        </w:tc>
      </w:tr>
      <w:tr w:rsidR="0023731A" w:rsidRPr="003341C0" w:rsidTr="003341C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1A" w:rsidRPr="003341C0" w:rsidRDefault="0023731A" w:rsidP="003341C0">
            <w:pPr>
              <w:spacing w:before="120" w:after="240"/>
              <w:jc w:val="right"/>
              <w:rPr>
                <w:sz w:val="20"/>
                <w:szCs w:val="20"/>
              </w:rPr>
            </w:pPr>
            <w:r w:rsidRPr="003341C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731A" w:rsidRPr="003341C0" w:rsidRDefault="0023731A" w:rsidP="003341C0">
            <w:pPr>
              <w:autoSpaceDE w:val="0"/>
              <w:autoSpaceDN w:val="0"/>
              <w:adjustRightInd w:val="0"/>
              <w:spacing w:before="120" w:after="120"/>
              <w:ind w:left="162" w:right="3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proofErr w:type="gramStart"/>
            <w:r w:rsidRPr="003341C0">
              <w:rPr>
                <w:rFonts w:cs="Arial"/>
                <w:sz w:val="20"/>
                <w:szCs w:val="20"/>
                <w:lang w:eastAsia="en-GB"/>
              </w:rPr>
              <w:t>has</w:t>
            </w:r>
            <w:proofErr w:type="gramEnd"/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effective communications systems in place both inter</w:t>
            </w:r>
            <w:r w:rsidR="00B42D4D" w:rsidRPr="003341C0">
              <w:rPr>
                <w:rFonts w:cs="Arial"/>
                <w:sz w:val="20"/>
                <w:szCs w:val="20"/>
                <w:lang w:eastAsia="en-GB"/>
              </w:rPr>
              <w:t>nally and with PAA\VQ-SET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, clients and </w:t>
            </w:r>
            <w:r w:rsidR="008A7FE9">
              <w:rPr>
                <w:rFonts w:cs="Arial"/>
                <w:sz w:val="20"/>
                <w:szCs w:val="20"/>
                <w:lang w:eastAsia="en-GB"/>
              </w:rPr>
              <w:t>learner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s, and agrees to inform </w:t>
            </w:r>
            <w:r w:rsidR="00B42D4D" w:rsidRPr="003341C0">
              <w:rPr>
                <w:rFonts w:cs="Arial"/>
                <w:sz w:val="20"/>
                <w:szCs w:val="20"/>
                <w:lang w:eastAsia="en-GB"/>
              </w:rPr>
              <w:t xml:space="preserve">PAA\VQ-SET 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>immediately should any changes occur to the information supplied in this application</w:t>
            </w:r>
            <w:r w:rsidR="00F300A7" w:rsidRPr="003341C0">
              <w:rPr>
                <w:rFonts w:cs="Arial"/>
                <w:sz w:val="20"/>
                <w:szCs w:val="20"/>
                <w:lang w:eastAsia="en-GB"/>
              </w:rPr>
              <w:t>.</w:t>
            </w:r>
          </w:p>
        </w:tc>
      </w:tr>
      <w:tr w:rsidR="0023731A" w:rsidRPr="003341C0" w:rsidTr="003341C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31A" w:rsidRPr="003341C0" w:rsidRDefault="0023731A" w:rsidP="003341C0">
            <w:pPr>
              <w:spacing w:before="120" w:after="240"/>
              <w:jc w:val="right"/>
              <w:rPr>
                <w:sz w:val="20"/>
                <w:szCs w:val="20"/>
              </w:rPr>
            </w:pPr>
            <w:r w:rsidRPr="003341C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731A" w:rsidRPr="003341C0" w:rsidRDefault="0023731A" w:rsidP="003341C0">
            <w:pPr>
              <w:autoSpaceDE w:val="0"/>
              <w:autoSpaceDN w:val="0"/>
              <w:adjustRightInd w:val="0"/>
              <w:spacing w:before="120" w:after="120"/>
              <w:ind w:left="162" w:right="3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proofErr w:type="gramStart"/>
            <w:r w:rsidRPr="003341C0">
              <w:rPr>
                <w:rFonts w:cs="Arial"/>
                <w:sz w:val="20"/>
                <w:szCs w:val="20"/>
                <w:lang w:eastAsia="en-GB"/>
              </w:rPr>
              <w:t>will</w:t>
            </w:r>
            <w:proofErr w:type="gramEnd"/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register/enter </w:t>
            </w:r>
            <w:r w:rsidR="008A7FE9">
              <w:rPr>
                <w:rFonts w:cs="Arial"/>
                <w:sz w:val="20"/>
                <w:szCs w:val="20"/>
                <w:lang w:eastAsia="en-GB"/>
              </w:rPr>
              <w:t>learner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s </w:t>
            </w:r>
            <w:r w:rsidR="00B42D4D" w:rsidRPr="003341C0">
              <w:rPr>
                <w:rFonts w:cs="Arial"/>
                <w:sz w:val="20"/>
                <w:szCs w:val="20"/>
                <w:lang w:eastAsia="en-GB"/>
              </w:rPr>
              <w:t xml:space="preserve">prior to any formal 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>assessment</w:t>
            </w:r>
            <w:r w:rsidR="00B42D4D" w:rsidRPr="003341C0">
              <w:rPr>
                <w:rFonts w:cs="Arial"/>
                <w:sz w:val="20"/>
                <w:szCs w:val="20"/>
                <w:lang w:eastAsia="en-GB"/>
              </w:rPr>
              <w:t xml:space="preserve"> taking place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307619" w:rsidRPr="003341C0" w:rsidTr="003341C0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619" w:rsidRPr="003341C0" w:rsidRDefault="00307619" w:rsidP="003341C0">
            <w:pPr>
              <w:spacing w:before="120" w:after="240"/>
              <w:jc w:val="right"/>
              <w:rPr>
                <w:sz w:val="20"/>
                <w:szCs w:val="20"/>
              </w:rPr>
            </w:pPr>
            <w:r w:rsidRPr="003341C0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619" w:rsidRPr="003341C0" w:rsidRDefault="0023731A" w:rsidP="003341C0">
            <w:pPr>
              <w:autoSpaceDE w:val="0"/>
              <w:autoSpaceDN w:val="0"/>
              <w:adjustRightInd w:val="0"/>
              <w:spacing w:before="120" w:after="120"/>
              <w:ind w:left="162" w:right="3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proofErr w:type="gramStart"/>
            <w:r w:rsidRPr="003341C0">
              <w:rPr>
                <w:rFonts w:cs="Arial"/>
                <w:sz w:val="20"/>
                <w:szCs w:val="20"/>
                <w:lang w:eastAsia="en-GB"/>
              </w:rPr>
              <w:t>will</w:t>
            </w:r>
            <w:proofErr w:type="gramEnd"/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recognise any restrictions regarding the minimum amount of time that </w:t>
            </w:r>
            <w:r w:rsidR="008A7FE9">
              <w:rPr>
                <w:rFonts w:cs="Arial"/>
                <w:sz w:val="20"/>
                <w:szCs w:val="20"/>
                <w:lang w:eastAsia="en-GB"/>
              </w:rPr>
              <w:t>learner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s must be registered with </w:t>
            </w:r>
            <w:r w:rsidR="00B42D4D" w:rsidRPr="003341C0">
              <w:rPr>
                <w:rFonts w:cs="Arial"/>
                <w:sz w:val="20"/>
                <w:szCs w:val="20"/>
                <w:lang w:eastAsia="en-GB"/>
              </w:rPr>
              <w:t>PAA\VQ-SET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 before certification, as well as the combination of units and or qualifications allowed.</w:t>
            </w:r>
          </w:p>
        </w:tc>
      </w:tr>
    </w:tbl>
    <w:p w:rsidR="00596FC0" w:rsidRDefault="00596FC0">
      <w:pPr>
        <w:rPr>
          <w:rFonts w:cs="Arial"/>
          <w:color w:val="FF0000"/>
          <w:sz w:val="20"/>
          <w:szCs w:val="20"/>
          <w:lang w:eastAsia="en-GB"/>
        </w:rPr>
      </w:pPr>
    </w:p>
    <w:p w:rsidR="00307619" w:rsidRPr="00667F41" w:rsidRDefault="006F686D" w:rsidP="00307619">
      <w:pPr>
        <w:autoSpaceDE w:val="0"/>
        <w:autoSpaceDN w:val="0"/>
        <w:adjustRightInd w:val="0"/>
        <w:ind w:left="1440"/>
        <w:rPr>
          <w:rFonts w:cs="Arial"/>
          <w:color w:val="FF0000"/>
          <w:sz w:val="20"/>
          <w:szCs w:val="20"/>
          <w:lang w:eastAsia="en-GB"/>
        </w:rPr>
      </w:pPr>
      <w:r>
        <w:rPr>
          <w:rFonts w:cs="Arial"/>
          <w:color w:val="FF0000"/>
          <w:sz w:val="20"/>
          <w:szCs w:val="20"/>
          <w:lang w:eastAsia="en-GB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0"/>
      </w:tblGrid>
      <w:tr w:rsidR="00307619" w:rsidRPr="003341C0" w:rsidTr="003341C0">
        <w:tc>
          <w:tcPr>
            <w:tcW w:w="10106" w:type="dxa"/>
            <w:tcBorders>
              <w:bottom w:val="nil"/>
            </w:tcBorders>
            <w:shd w:val="clear" w:color="auto" w:fill="F2F2F2"/>
            <w:vAlign w:val="center"/>
          </w:tcPr>
          <w:p w:rsidR="00307619" w:rsidRPr="003341C0" w:rsidRDefault="00307619" w:rsidP="003341C0">
            <w:pPr>
              <w:spacing w:before="240" w:after="240"/>
              <w:rPr>
                <w:rFonts w:cs="Arial"/>
                <w:sz w:val="20"/>
                <w:szCs w:val="20"/>
                <w:lang w:eastAsia="en-GB"/>
              </w:rPr>
            </w:pPr>
            <w:r w:rsidRPr="003341C0">
              <w:rPr>
                <w:rFonts w:cs="Arial"/>
                <w:sz w:val="20"/>
                <w:szCs w:val="20"/>
                <w:lang w:eastAsia="en-GB"/>
              </w:rPr>
              <w:lastRenderedPageBreak/>
              <w:br w:type="page"/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br w:type="page"/>
            </w:r>
            <w:r w:rsidRPr="003341C0">
              <w:rPr>
                <w:b/>
                <w:sz w:val="20"/>
                <w:szCs w:val="20"/>
              </w:rPr>
              <w:t xml:space="preserve">Centre </w:t>
            </w:r>
            <w:r w:rsidR="0023731A" w:rsidRPr="003341C0">
              <w:rPr>
                <w:b/>
                <w:sz w:val="20"/>
                <w:szCs w:val="20"/>
              </w:rPr>
              <w:t>Declaration</w:t>
            </w:r>
          </w:p>
        </w:tc>
      </w:tr>
      <w:tr w:rsidR="00307619" w:rsidRPr="003341C0" w:rsidTr="003341C0">
        <w:tc>
          <w:tcPr>
            <w:tcW w:w="10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619" w:rsidRPr="003341C0" w:rsidRDefault="00307619" w:rsidP="003341C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Please note that PAA\VQ-SET reserve the right to view all materials detailed within this application either through the application process (inclusive of a site visit) or via a post-approval monitoring activity. </w:t>
            </w:r>
          </w:p>
          <w:p w:rsidR="00307619" w:rsidRPr="003341C0" w:rsidRDefault="00307619" w:rsidP="003341C0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  <w:p w:rsidR="00307619" w:rsidRPr="003341C0" w:rsidRDefault="00307619" w:rsidP="003341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3341C0">
              <w:rPr>
                <w:rFonts w:cs="Arial"/>
                <w:iCs/>
                <w:sz w:val="20"/>
                <w:szCs w:val="20"/>
              </w:rPr>
              <w:t>I ……………………………………………………………………[</w:t>
            </w:r>
            <w:r w:rsidRPr="003341C0">
              <w:rPr>
                <w:rFonts w:cs="Arial"/>
                <w:b/>
                <w:i/>
                <w:iCs/>
                <w:sz w:val="20"/>
                <w:szCs w:val="20"/>
              </w:rPr>
              <w:t>insert name of head of centre</w:t>
            </w:r>
            <w:r w:rsidRPr="003341C0">
              <w:rPr>
                <w:rFonts w:cs="Arial"/>
                <w:iCs/>
                <w:sz w:val="20"/>
                <w:szCs w:val="20"/>
              </w:rPr>
              <w:t xml:space="preserve">] declare 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that this centre agrees to adhere to the procedures and policies of </w:t>
            </w:r>
            <w:bookmarkStart w:id="0" w:name="_GoBack"/>
            <w:bookmarkEnd w:id="0"/>
            <w:r w:rsidRPr="003341C0">
              <w:rPr>
                <w:rFonts w:cs="Arial"/>
                <w:sz w:val="20"/>
                <w:szCs w:val="20"/>
                <w:lang w:eastAsia="en-GB"/>
              </w:rPr>
              <w:t>PAA\VQ-SET in respect of this application and accept that if the centre defaults on the commitments made in this application it may lead to the removal of its recognition status</w:t>
            </w:r>
            <w:r w:rsidR="00F300A7" w:rsidRPr="003341C0">
              <w:rPr>
                <w:rFonts w:cs="Arial"/>
                <w:sz w:val="20"/>
                <w:szCs w:val="20"/>
                <w:lang w:eastAsia="en-GB"/>
              </w:rPr>
              <w:t>.</w:t>
            </w:r>
          </w:p>
          <w:p w:rsidR="007C5000" w:rsidRPr="003341C0" w:rsidRDefault="007C5000" w:rsidP="003341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6"/>
                <w:szCs w:val="16"/>
                <w:lang w:eastAsia="en-GB"/>
              </w:rPr>
            </w:pPr>
          </w:p>
          <w:p w:rsidR="00307619" w:rsidRPr="003341C0" w:rsidRDefault="00307619" w:rsidP="003341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3341C0">
              <w:rPr>
                <w:rFonts w:cs="Arial"/>
                <w:sz w:val="20"/>
                <w:szCs w:val="20"/>
                <w:lang w:eastAsia="en-GB"/>
              </w:rPr>
              <w:t xml:space="preserve">I confirm that </w:t>
            </w:r>
            <w:r w:rsidRPr="003341C0">
              <w:rPr>
                <w:rFonts w:cs="Arial"/>
                <w:iCs/>
                <w:sz w:val="20"/>
                <w:szCs w:val="20"/>
              </w:rPr>
              <w:t xml:space="preserve">the centre </w:t>
            </w:r>
            <w:r w:rsidRPr="003341C0">
              <w:rPr>
                <w:rFonts w:cs="Arial"/>
                <w:sz w:val="20"/>
                <w:szCs w:val="20"/>
                <w:lang w:eastAsia="en-GB"/>
              </w:rPr>
              <w:t>understands that if this application is accepted it will form the contract between the centre and PAA\VQ-SET.</w:t>
            </w:r>
          </w:p>
          <w:p w:rsidR="007C5000" w:rsidRPr="003341C0" w:rsidRDefault="007C5000" w:rsidP="003341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6"/>
                <w:szCs w:val="16"/>
                <w:lang w:eastAsia="en-GB"/>
              </w:rPr>
            </w:pPr>
          </w:p>
          <w:p w:rsidR="00307619" w:rsidRPr="003341C0" w:rsidRDefault="00307619" w:rsidP="003341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3341C0">
              <w:rPr>
                <w:rFonts w:cs="Arial"/>
                <w:sz w:val="20"/>
                <w:szCs w:val="20"/>
                <w:lang w:eastAsia="en-GB"/>
              </w:rPr>
              <w:t>I declare that I am authorised by the above centre to supply the information given above and, at the date of signing, the information provided is a true and accurate record to the best of my knowledge.</w:t>
            </w:r>
          </w:p>
        </w:tc>
      </w:tr>
    </w:tbl>
    <w:p w:rsidR="00307619" w:rsidRPr="00667F41" w:rsidRDefault="00307619" w:rsidP="00307619">
      <w:pPr>
        <w:autoSpaceDE w:val="0"/>
        <w:autoSpaceDN w:val="0"/>
        <w:adjustRightInd w:val="0"/>
        <w:jc w:val="both"/>
        <w:rPr>
          <w:rFonts w:cs="Arial"/>
          <w:color w:val="FF0000"/>
          <w:sz w:val="20"/>
          <w:szCs w:val="20"/>
          <w:lang w:eastAsia="en-GB"/>
        </w:rPr>
      </w:pPr>
    </w:p>
    <w:p w:rsidR="00307619" w:rsidRPr="00667F41" w:rsidRDefault="00307619" w:rsidP="00307619">
      <w:pPr>
        <w:autoSpaceDE w:val="0"/>
        <w:autoSpaceDN w:val="0"/>
        <w:adjustRightInd w:val="0"/>
        <w:jc w:val="both"/>
        <w:rPr>
          <w:rFonts w:cs="Arial"/>
          <w:color w:val="FF0000"/>
          <w:sz w:val="20"/>
          <w:szCs w:val="20"/>
          <w:lang w:eastAsia="en-GB"/>
        </w:rPr>
      </w:pPr>
    </w:p>
    <w:p w:rsidR="00307619" w:rsidRPr="00667F41" w:rsidRDefault="00307619" w:rsidP="00307619">
      <w:pPr>
        <w:rPr>
          <w:rFonts w:cs="Arial"/>
          <w:iCs/>
          <w:color w:val="FF0000"/>
          <w:sz w:val="20"/>
          <w:szCs w:val="20"/>
        </w:rPr>
      </w:pPr>
    </w:p>
    <w:p w:rsidR="00307619" w:rsidRPr="00596FC0" w:rsidRDefault="00307619" w:rsidP="00307619">
      <w:pPr>
        <w:tabs>
          <w:tab w:val="left" w:pos="1080"/>
          <w:tab w:val="left" w:leader="dot" w:pos="7920"/>
        </w:tabs>
        <w:autoSpaceDE w:val="0"/>
        <w:autoSpaceDN w:val="0"/>
        <w:adjustRightInd w:val="0"/>
        <w:rPr>
          <w:rFonts w:cs="Arial"/>
          <w:sz w:val="20"/>
          <w:szCs w:val="20"/>
          <w:lang w:eastAsia="en-GB"/>
        </w:rPr>
      </w:pPr>
      <w:r w:rsidRPr="00596FC0">
        <w:rPr>
          <w:rFonts w:cs="Arial"/>
          <w:sz w:val="20"/>
          <w:szCs w:val="20"/>
          <w:lang w:eastAsia="en-GB"/>
        </w:rPr>
        <w:t>Signature</w:t>
      </w:r>
      <w:r w:rsidRPr="00596FC0">
        <w:rPr>
          <w:rFonts w:cs="Arial"/>
          <w:sz w:val="20"/>
          <w:szCs w:val="20"/>
          <w:lang w:eastAsia="en-GB"/>
        </w:rPr>
        <w:tab/>
      </w:r>
      <w:r w:rsidRPr="00596FC0">
        <w:rPr>
          <w:rFonts w:cs="Arial"/>
          <w:sz w:val="20"/>
          <w:szCs w:val="20"/>
          <w:lang w:eastAsia="en-GB"/>
        </w:rPr>
        <w:tab/>
      </w:r>
    </w:p>
    <w:p w:rsidR="00307619" w:rsidRPr="00596FC0" w:rsidRDefault="00307619" w:rsidP="00307619">
      <w:pPr>
        <w:tabs>
          <w:tab w:val="left" w:pos="1080"/>
          <w:tab w:val="left" w:leader="dot" w:pos="7920"/>
        </w:tabs>
        <w:autoSpaceDE w:val="0"/>
        <w:autoSpaceDN w:val="0"/>
        <w:adjustRightInd w:val="0"/>
        <w:rPr>
          <w:rFonts w:cs="Arial"/>
          <w:sz w:val="20"/>
          <w:szCs w:val="20"/>
          <w:lang w:eastAsia="en-GB"/>
        </w:rPr>
      </w:pPr>
    </w:p>
    <w:p w:rsidR="00307619" w:rsidRPr="00596FC0" w:rsidRDefault="00307619" w:rsidP="00307619">
      <w:pPr>
        <w:tabs>
          <w:tab w:val="left" w:pos="1080"/>
          <w:tab w:val="left" w:leader="dot" w:pos="7920"/>
        </w:tabs>
        <w:autoSpaceDE w:val="0"/>
        <w:autoSpaceDN w:val="0"/>
        <w:adjustRightInd w:val="0"/>
        <w:rPr>
          <w:rFonts w:cs="Arial"/>
          <w:sz w:val="20"/>
          <w:szCs w:val="20"/>
          <w:lang w:eastAsia="en-GB"/>
        </w:rPr>
      </w:pPr>
    </w:p>
    <w:p w:rsidR="00307619" w:rsidRPr="00596FC0" w:rsidRDefault="00307619" w:rsidP="00307619">
      <w:pPr>
        <w:tabs>
          <w:tab w:val="left" w:pos="1080"/>
          <w:tab w:val="left" w:leader="dot" w:pos="7920"/>
        </w:tabs>
        <w:autoSpaceDE w:val="0"/>
        <w:autoSpaceDN w:val="0"/>
        <w:adjustRightInd w:val="0"/>
        <w:rPr>
          <w:rFonts w:cs="Arial"/>
          <w:sz w:val="20"/>
          <w:szCs w:val="20"/>
          <w:lang w:eastAsia="en-GB"/>
        </w:rPr>
      </w:pPr>
      <w:r w:rsidRPr="00596FC0">
        <w:rPr>
          <w:rFonts w:cs="Arial"/>
          <w:sz w:val="20"/>
          <w:szCs w:val="20"/>
          <w:lang w:eastAsia="en-GB"/>
        </w:rPr>
        <w:t>Position</w:t>
      </w:r>
      <w:r w:rsidRPr="00596FC0">
        <w:rPr>
          <w:rFonts w:cs="Arial"/>
          <w:sz w:val="20"/>
          <w:szCs w:val="20"/>
          <w:lang w:eastAsia="en-GB"/>
        </w:rPr>
        <w:tab/>
      </w:r>
      <w:r w:rsidRPr="00596FC0">
        <w:rPr>
          <w:rFonts w:cs="Arial"/>
          <w:sz w:val="20"/>
          <w:szCs w:val="20"/>
          <w:lang w:eastAsia="en-GB"/>
        </w:rPr>
        <w:tab/>
      </w:r>
    </w:p>
    <w:p w:rsidR="00307619" w:rsidRPr="00596FC0" w:rsidRDefault="00307619" w:rsidP="00307619">
      <w:pPr>
        <w:tabs>
          <w:tab w:val="left" w:pos="1080"/>
          <w:tab w:val="left" w:leader="dot" w:pos="7920"/>
        </w:tabs>
        <w:autoSpaceDE w:val="0"/>
        <w:autoSpaceDN w:val="0"/>
        <w:adjustRightInd w:val="0"/>
        <w:rPr>
          <w:rFonts w:cs="Arial"/>
          <w:sz w:val="20"/>
          <w:szCs w:val="20"/>
          <w:lang w:eastAsia="en-GB"/>
        </w:rPr>
      </w:pPr>
    </w:p>
    <w:p w:rsidR="00307619" w:rsidRPr="00596FC0" w:rsidRDefault="00307619" w:rsidP="00307619">
      <w:pPr>
        <w:tabs>
          <w:tab w:val="left" w:pos="1080"/>
          <w:tab w:val="left" w:leader="dot" w:pos="7920"/>
        </w:tabs>
        <w:autoSpaceDE w:val="0"/>
        <w:autoSpaceDN w:val="0"/>
        <w:adjustRightInd w:val="0"/>
        <w:rPr>
          <w:rFonts w:cs="Arial"/>
          <w:sz w:val="20"/>
          <w:szCs w:val="20"/>
          <w:lang w:eastAsia="en-GB"/>
        </w:rPr>
      </w:pPr>
    </w:p>
    <w:p w:rsidR="00307619" w:rsidRPr="0097718B" w:rsidRDefault="00307619" w:rsidP="0097718B">
      <w:pPr>
        <w:tabs>
          <w:tab w:val="left" w:pos="1080"/>
          <w:tab w:val="left" w:leader="dot" w:pos="7920"/>
        </w:tabs>
        <w:autoSpaceDE w:val="0"/>
        <w:autoSpaceDN w:val="0"/>
        <w:adjustRightInd w:val="0"/>
        <w:rPr>
          <w:sz w:val="20"/>
          <w:szCs w:val="20"/>
        </w:rPr>
      </w:pPr>
      <w:r w:rsidRPr="00596FC0">
        <w:rPr>
          <w:rFonts w:cs="Arial"/>
          <w:sz w:val="20"/>
          <w:szCs w:val="20"/>
          <w:lang w:eastAsia="en-GB"/>
        </w:rPr>
        <w:t>Date</w:t>
      </w:r>
      <w:r w:rsidRPr="00596FC0">
        <w:rPr>
          <w:rFonts w:cs="Arial"/>
          <w:sz w:val="20"/>
          <w:szCs w:val="20"/>
          <w:lang w:eastAsia="en-GB"/>
        </w:rPr>
        <w:tab/>
      </w:r>
      <w:r w:rsidRPr="00596FC0">
        <w:rPr>
          <w:rFonts w:cs="Arial"/>
          <w:sz w:val="20"/>
          <w:szCs w:val="20"/>
          <w:lang w:eastAsia="en-GB"/>
        </w:rPr>
        <w:tab/>
      </w:r>
    </w:p>
    <w:sectPr w:rsidR="00307619" w:rsidRPr="0097718B" w:rsidSect="00667F41">
      <w:footerReference w:type="even" r:id="rId9"/>
      <w:footerReference w:type="default" r:id="rId10"/>
      <w:footerReference w:type="first" r:id="rId11"/>
      <w:pgSz w:w="11906" w:h="16838" w:code="9"/>
      <w:pgMar w:top="1008" w:right="1008" w:bottom="1008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F9" w:rsidRDefault="001B45F9" w:rsidP="00236295">
      <w:r>
        <w:separator/>
      </w:r>
    </w:p>
  </w:endnote>
  <w:endnote w:type="continuationSeparator" w:id="0">
    <w:p w:rsidR="001B45F9" w:rsidRDefault="001B45F9" w:rsidP="0023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F9" w:rsidRDefault="001B4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5F9" w:rsidRDefault="001B45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F9" w:rsidRDefault="001B45F9" w:rsidP="00667F41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900"/>
      </w:tabs>
      <w:ind w:right="-10"/>
      <w:rPr>
        <w:rFonts w:ascii="Trebuchet MS" w:hAnsi="Trebuchet MS" w:cs="Arial"/>
        <w:sz w:val="18"/>
      </w:rPr>
    </w:pPr>
  </w:p>
  <w:p w:rsidR="001B45F9" w:rsidRPr="00667F41" w:rsidRDefault="001B45F9" w:rsidP="00B102A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900"/>
      </w:tabs>
      <w:ind w:right="-10"/>
      <w:rPr>
        <w:rFonts w:ascii="Trebuchet MS" w:hAnsi="Trebuchet MS" w:cs="Arial"/>
        <w:sz w:val="18"/>
      </w:rPr>
    </w:pPr>
    <w:r>
      <w:rPr>
        <w:rFonts w:ascii="Trebuchet MS" w:hAnsi="Trebuchet MS" w:cs="Arial"/>
        <w:sz w:val="18"/>
      </w:rPr>
      <w:t>QP2.25/</w:t>
    </w:r>
    <w:r w:rsidRPr="00FB26F8">
      <w:rPr>
        <w:rFonts w:ascii="Trebuchet MS" w:hAnsi="Trebuchet MS" w:cs="Arial"/>
        <w:color w:val="000000" w:themeColor="text1"/>
        <w:sz w:val="18"/>
      </w:rPr>
      <w:t>02/16</w:t>
    </w:r>
    <w:r>
      <w:rPr>
        <w:rFonts w:ascii="Trebuchet MS" w:hAnsi="Trebuchet MS" w:cs="Arial"/>
        <w:sz w:val="18"/>
      </w:rPr>
      <w:tab/>
      <w:t xml:space="preserve">Page </w:t>
    </w:r>
    <w:r>
      <w:rPr>
        <w:rFonts w:ascii="Trebuchet MS" w:hAnsi="Trebuchet MS" w:cs="Arial"/>
        <w:sz w:val="18"/>
      </w:rPr>
      <w:fldChar w:fldCharType="begin"/>
    </w:r>
    <w:r>
      <w:rPr>
        <w:rFonts w:ascii="Trebuchet MS" w:hAnsi="Trebuchet MS" w:cs="Arial"/>
        <w:sz w:val="18"/>
      </w:rPr>
      <w:instrText xml:space="preserve"> PAGE   \* MERGEFORMAT </w:instrText>
    </w:r>
    <w:r>
      <w:rPr>
        <w:rFonts w:ascii="Trebuchet MS" w:hAnsi="Trebuchet MS" w:cs="Arial"/>
        <w:sz w:val="18"/>
      </w:rPr>
      <w:fldChar w:fldCharType="separate"/>
    </w:r>
    <w:r w:rsidR="001035FC">
      <w:rPr>
        <w:rFonts w:ascii="Trebuchet MS" w:hAnsi="Trebuchet MS" w:cs="Arial"/>
        <w:noProof/>
        <w:sz w:val="18"/>
      </w:rPr>
      <w:t>5</w:t>
    </w:r>
    <w:r>
      <w:rPr>
        <w:rFonts w:ascii="Trebuchet MS" w:hAnsi="Trebuchet MS" w:cs="Arial"/>
        <w:sz w:val="18"/>
      </w:rPr>
      <w:fldChar w:fldCharType="end"/>
    </w:r>
    <w:r>
      <w:rPr>
        <w:rFonts w:ascii="Trebuchet MS" w:hAnsi="Trebuchet MS" w:cs="Arial"/>
        <w:sz w:val="18"/>
      </w:rPr>
      <w:t xml:space="preserve"> of </w:t>
    </w:r>
    <w:fldSimple w:instr=" NUMPAGES   \* MERGEFORMAT ">
      <w:r w:rsidR="001035FC" w:rsidRPr="001035FC">
        <w:rPr>
          <w:rFonts w:ascii="Trebuchet MS" w:hAnsi="Trebuchet MS" w:cs="Arial"/>
          <w:noProof/>
          <w:sz w:val="18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F9" w:rsidRDefault="001B45F9" w:rsidP="00667F41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900"/>
      </w:tabs>
      <w:ind w:right="-10"/>
      <w:rPr>
        <w:rFonts w:ascii="Trebuchet MS" w:hAnsi="Trebuchet MS" w:cs="Arial"/>
        <w:sz w:val="18"/>
      </w:rPr>
    </w:pPr>
  </w:p>
  <w:p w:rsidR="001B45F9" w:rsidRDefault="001B45F9" w:rsidP="00667F41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3950"/>
      </w:tabs>
      <w:ind w:right="-10"/>
      <w:rPr>
        <w:rFonts w:ascii="Trebuchet MS" w:hAnsi="Trebuchet MS" w:cs="Arial"/>
        <w:sz w:val="18"/>
      </w:rPr>
    </w:pPr>
    <w:r>
      <w:rPr>
        <w:rFonts w:ascii="Trebuchet MS" w:hAnsi="Trebuchet MS" w:cs="Arial"/>
        <w:sz w:val="18"/>
      </w:rPr>
      <w:t>©PAA\VQ-SET</w:t>
    </w:r>
    <w:r>
      <w:rPr>
        <w:rFonts w:ascii="Trebuchet MS" w:hAnsi="Trebuchet MS" w:cs="Arial"/>
        <w:sz w:val="18"/>
      </w:rPr>
      <w:tab/>
      <w:t xml:space="preserve">Page </w:t>
    </w:r>
    <w:r>
      <w:rPr>
        <w:rFonts w:ascii="Trebuchet MS" w:hAnsi="Trebuchet MS" w:cs="Arial"/>
        <w:sz w:val="18"/>
      </w:rPr>
      <w:fldChar w:fldCharType="begin"/>
    </w:r>
    <w:r>
      <w:rPr>
        <w:rFonts w:ascii="Trebuchet MS" w:hAnsi="Trebuchet MS" w:cs="Arial"/>
        <w:sz w:val="18"/>
      </w:rPr>
      <w:instrText xml:space="preserve"> PAGE   \* MERGEFORMAT </w:instrText>
    </w:r>
    <w:r>
      <w:rPr>
        <w:rFonts w:ascii="Trebuchet MS" w:hAnsi="Trebuchet MS" w:cs="Arial"/>
        <w:sz w:val="18"/>
      </w:rPr>
      <w:fldChar w:fldCharType="separate"/>
    </w:r>
    <w:r>
      <w:rPr>
        <w:rFonts w:ascii="Trebuchet MS" w:hAnsi="Trebuchet MS" w:cs="Arial"/>
        <w:noProof/>
        <w:sz w:val="18"/>
      </w:rPr>
      <w:t>1</w:t>
    </w:r>
    <w:r>
      <w:rPr>
        <w:rFonts w:ascii="Trebuchet MS" w:hAnsi="Trebuchet MS" w:cs="Arial"/>
        <w:sz w:val="18"/>
      </w:rPr>
      <w:fldChar w:fldCharType="end"/>
    </w:r>
    <w:r>
      <w:rPr>
        <w:rFonts w:ascii="Trebuchet MS" w:hAnsi="Trebuchet MS" w:cs="Arial"/>
        <w:sz w:val="18"/>
      </w:rPr>
      <w:t xml:space="preserve"> of </w:t>
    </w:r>
    <w:fldSimple w:instr=" NUMPAGES   \* MERGEFORMAT ">
      <w:r w:rsidRPr="00B102A7">
        <w:rPr>
          <w:rFonts w:ascii="Trebuchet MS" w:hAnsi="Trebuchet MS" w:cs="Arial"/>
          <w:noProof/>
          <w:sz w:val="18"/>
        </w:rPr>
        <w:t>5</w:t>
      </w:r>
    </w:fldSimple>
  </w:p>
  <w:p w:rsidR="001B45F9" w:rsidRDefault="001B45F9">
    <w:pPr>
      <w:pStyle w:val="Footer"/>
      <w:ind w:right="360"/>
    </w:pPr>
    <w:r>
      <w:rPr>
        <w:rFonts w:ascii="Trebuchet MS" w:hAnsi="Trebuchet MS" w:cs="Arial"/>
        <w:sz w:val="18"/>
      </w:rPr>
      <w:t>Qualification Form QCF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F9" w:rsidRDefault="001B45F9" w:rsidP="00236295">
      <w:r>
        <w:separator/>
      </w:r>
    </w:p>
  </w:footnote>
  <w:footnote w:type="continuationSeparator" w:id="0">
    <w:p w:rsidR="001B45F9" w:rsidRDefault="001B45F9" w:rsidP="0023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83964"/>
    <w:multiLevelType w:val="hybridMultilevel"/>
    <w:tmpl w:val="2214D0BA"/>
    <w:lvl w:ilvl="0" w:tplc="B8587E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5674"/>
    <w:multiLevelType w:val="hybridMultilevel"/>
    <w:tmpl w:val="9C08894C"/>
    <w:lvl w:ilvl="0" w:tplc="7FCC1E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6"/>
    <w:rsid w:val="00032CC8"/>
    <w:rsid w:val="000370E9"/>
    <w:rsid w:val="00051A6B"/>
    <w:rsid w:val="00063397"/>
    <w:rsid w:val="00067F73"/>
    <w:rsid w:val="000800E2"/>
    <w:rsid w:val="00091DE7"/>
    <w:rsid w:val="001035FC"/>
    <w:rsid w:val="00141E84"/>
    <w:rsid w:val="00177CC7"/>
    <w:rsid w:val="001A27D6"/>
    <w:rsid w:val="001B45F9"/>
    <w:rsid w:val="001D55B6"/>
    <w:rsid w:val="001F6642"/>
    <w:rsid w:val="00233090"/>
    <w:rsid w:val="00236295"/>
    <w:rsid w:val="0023731A"/>
    <w:rsid w:val="00246DFD"/>
    <w:rsid w:val="00261A36"/>
    <w:rsid w:val="00277BDD"/>
    <w:rsid w:val="002809C0"/>
    <w:rsid w:val="002A7EAE"/>
    <w:rsid w:val="003021D0"/>
    <w:rsid w:val="00307619"/>
    <w:rsid w:val="003341C0"/>
    <w:rsid w:val="0034417B"/>
    <w:rsid w:val="00353347"/>
    <w:rsid w:val="003D0129"/>
    <w:rsid w:val="00415504"/>
    <w:rsid w:val="004343F0"/>
    <w:rsid w:val="004511E2"/>
    <w:rsid w:val="004F7A78"/>
    <w:rsid w:val="00596FC0"/>
    <w:rsid w:val="005E7167"/>
    <w:rsid w:val="00630386"/>
    <w:rsid w:val="00641CA4"/>
    <w:rsid w:val="0066565C"/>
    <w:rsid w:val="00667F41"/>
    <w:rsid w:val="00682A22"/>
    <w:rsid w:val="006F686D"/>
    <w:rsid w:val="007068CD"/>
    <w:rsid w:val="00711504"/>
    <w:rsid w:val="007466D3"/>
    <w:rsid w:val="007972BE"/>
    <w:rsid w:val="007C5000"/>
    <w:rsid w:val="00842C37"/>
    <w:rsid w:val="00844C06"/>
    <w:rsid w:val="008A7FE9"/>
    <w:rsid w:val="00900BF2"/>
    <w:rsid w:val="00913F0C"/>
    <w:rsid w:val="00921190"/>
    <w:rsid w:val="0094083D"/>
    <w:rsid w:val="0096129B"/>
    <w:rsid w:val="0097718B"/>
    <w:rsid w:val="0097719B"/>
    <w:rsid w:val="009E4223"/>
    <w:rsid w:val="009E520E"/>
    <w:rsid w:val="00AC33FF"/>
    <w:rsid w:val="00AF11C8"/>
    <w:rsid w:val="00B102A7"/>
    <w:rsid w:val="00B42D4D"/>
    <w:rsid w:val="00B5284B"/>
    <w:rsid w:val="00B63076"/>
    <w:rsid w:val="00B9635D"/>
    <w:rsid w:val="00BA0012"/>
    <w:rsid w:val="00BB0B94"/>
    <w:rsid w:val="00BD089B"/>
    <w:rsid w:val="00C54B92"/>
    <w:rsid w:val="00CB47EF"/>
    <w:rsid w:val="00CB77E8"/>
    <w:rsid w:val="00CC3B8B"/>
    <w:rsid w:val="00CD77F4"/>
    <w:rsid w:val="00CE3B03"/>
    <w:rsid w:val="00D40129"/>
    <w:rsid w:val="00D465F0"/>
    <w:rsid w:val="00D831C1"/>
    <w:rsid w:val="00D91104"/>
    <w:rsid w:val="00E60DD1"/>
    <w:rsid w:val="00E71AEB"/>
    <w:rsid w:val="00E9568D"/>
    <w:rsid w:val="00E97AFD"/>
    <w:rsid w:val="00F00844"/>
    <w:rsid w:val="00F2100C"/>
    <w:rsid w:val="00F26ED0"/>
    <w:rsid w:val="00F300A7"/>
    <w:rsid w:val="00F32B01"/>
    <w:rsid w:val="00F85F1E"/>
    <w:rsid w:val="00FB1B47"/>
    <w:rsid w:val="00F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52392A3-22F6-41BF-9467-2DF02D93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0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664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ooterChar">
    <w:name w:val="Footer Char"/>
    <w:link w:val="Footer"/>
    <w:semiHidden/>
    <w:rsid w:val="001F66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ageNumber">
    <w:name w:val="page number"/>
    <w:basedOn w:val="DefaultParagraphFont"/>
    <w:semiHidden/>
    <w:rsid w:val="001F6642"/>
  </w:style>
  <w:style w:type="paragraph" w:styleId="Header">
    <w:name w:val="header"/>
    <w:basedOn w:val="Normal"/>
    <w:link w:val="HeaderChar"/>
    <w:semiHidden/>
    <w:rsid w:val="001F664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eaderChar">
    <w:name w:val="Header Char"/>
    <w:link w:val="Header"/>
    <w:semiHidden/>
    <w:rsid w:val="001F664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1F6642"/>
    <w:pPr>
      <w:ind w:left="720"/>
      <w:contextualSpacing/>
    </w:pPr>
  </w:style>
  <w:style w:type="table" w:styleId="TableGrid">
    <w:name w:val="Table Grid"/>
    <w:basedOn w:val="TableNormal"/>
    <w:uiPriority w:val="59"/>
    <w:rsid w:val="00D40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4012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012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40129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D91104"/>
    <w:pPr>
      <w:spacing w:after="120"/>
      <w:ind w:left="283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odyTextIndentChar">
    <w:name w:val="Body Text Indent Char"/>
    <w:link w:val="BodyTextIndent"/>
    <w:semiHidden/>
    <w:rsid w:val="00D9110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9478-2C7B-4CE3-8267-5C771458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542308DB</Template>
  <TotalTime>5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QCF Qualification Approval Form</vt:lpstr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QCF Qualification Approval Form</dc:title>
  <dc:subject/>
  <dc:creator>Ann</dc:creator>
  <cp:keywords/>
  <dc:description/>
  <cp:lastModifiedBy>Debbie Hattersley</cp:lastModifiedBy>
  <cp:revision>3</cp:revision>
  <cp:lastPrinted>2009-09-30T12:08:00Z</cp:lastPrinted>
  <dcterms:created xsi:type="dcterms:W3CDTF">2016-02-11T10:00:00Z</dcterms:created>
  <dcterms:modified xsi:type="dcterms:W3CDTF">2016-02-18T14:16:00Z</dcterms:modified>
</cp:coreProperties>
</file>